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10" w:rsidRDefault="004C5A4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-95250</wp:posOffset>
                </wp:positionV>
                <wp:extent cx="2599055" cy="640715"/>
                <wp:effectExtent l="19050" t="19050" r="2032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F4" w:rsidRDefault="00FA188E" w:rsidP="008A3722">
                            <w:pPr>
                              <w:pStyle w:val="BoxesHeading1"/>
                              <w:jc w:val="left"/>
                            </w:pPr>
                            <w:r>
                              <w:t xml:space="preserve">  </w:t>
                            </w:r>
                            <w:r w:rsidR="000B7FFD"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pt;margin-top:-7.5pt;width:204.6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" o:allowincell="f" strokeweight="2pt">
                <v:textbox inset="5pt,5pt,5pt,5pt">
                  <w:txbxContent>
                    <w:p w:rsidR="004803F4" w:rsidRDefault="00FA188E" w:rsidP="008A3722">
                      <w:pPr>
                        <w:pStyle w:val="BoxesHeading1"/>
                        <w:jc w:val="left"/>
                      </w:pPr>
                      <w:r>
                        <w:t xml:space="preserve">  </w:t>
                      </w:r>
                      <w:r w:rsidR="000B7FFD">
                        <w:t>March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B0062">
        <w:tab/>
      </w:r>
      <w:r w:rsidR="000B0062">
        <w:tab/>
      </w:r>
      <w:r w:rsidR="000B0062">
        <w:tab/>
      </w:r>
      <w:r w:rsidR="000B0062">
        <w:tab/>
      </w:r>
      <w:r w:rsidR="000B0062">
        <w:tab/>
      </w:r>
      <w:r w:rsidR="00674D33">
        <w:t xml:space="preserve">             </w:t>
      </w:r>
      <w:r w:rsidR="00FE4DD4" w:rsidRPr="000B0062">
        <w:rPr>
          <w:b/>
          <w:i/>
          <w:sz w:val="28"/>
        </w:rPr>
        <w:t>R</w:t>
      </w:r>
      <w:r w:rsidR="009D44E8">
        <w:rPr>
          <w:b/>
          <w:i/>
          <w:sz w:val="28"/>
        </w:rPr>
        <w:t xml:space="preserve">enton </w:t>
      </w:r>
      <w:r w:rsidR="00FE4DD4" w:rsidRPr="000B0062">
        <w:rPr>
          <w:b/>
          <w:i/>
          <w:sz w:val="28"/>
        </w:rPr>
        <w:t>T</w:t>
      </w:r>
      <w:r w:rsidR="009D44E8">
        <w:rPr>
          <w:b/>
          <w:i/>
          <w:sz w:val="28"/>
        </w:rPr>
        <w:t xml:space="preserve">echnical </w:t>
      </w:r>
      <w:r w:rsidR="00FE4DD4" w:rsidRPr="000B0062">
        <w:rPr>
          <w:b/>
          <w:i/>
          <w:sz w:val="28"/>
        </w:rPr>
        <w:t>C</w:t>
      </w:r>
      <w:r w:rsidR="009D44E8">
        <w:rPr>
          <w:b/>
          <w:i/>
          <w:sz w:val="28"/>
        </w:rPr>
        <w:t>ollege</w:t>
      </w:r>
      <w:r w:rsidR="00FE4DD4" w:rsidRPr="000B0062">
        <w:rPr>
          <w:b/>
          <w:i/>
          <w:sz w:val="28"/>
        </w:rPr>
        <w:t xml:space="preserve"> </w:t>
      </w:r>
      <w:r w:rsidR="006A4610" w:rsidRPr="000B0062">
        <w:rPr>
          <w:b/>
          <w:i/>
          <w:sz w:val="28"/>
        </w:rPr>
        <w:t>Te</w:t>
      </w:r>
      <w:r w:rsidR="00CD3F48" w:rsidRPr="000B0062">
        <w:rPr>
          <w:b/>
          <w:i/>
          <w:sz w:val="28"/>
        </w:rPr>
        <w:t>s</w:t>
      </w:r>
      <w:r w:rsidR="00ED646B" w:rsidRPr="000B0062">
        <w:rPr>
          <w:b/>
          <w:i/>
          <w:sz w:val="28"/>
        </w:rPr>
        <w:t>ting Services</w:t>
      </w:r>
      <w:r w:rsidR="009443B9">
        <w:rPr>
          <w:b/>
          <w:sz w:val="28"/>
        </w:rPr>
        <w:t xml:space="preserve"> </w:t>
      </w:r>
      <w:r w:rsidR="00203C06">
        <w:rPr>
          <w:b/>
          <w:sz w:val="28"/>
        </w:rPr>
        <w:t>J-218</w:t>
      </w:r>
      <w:r w:rsidR="00B244C8">
        <w:rPr>
          <w:b/>
          <w:sz w:val="28"/>
        </w:rPr>
        <w:t xml:space="preserve">     </w:t>
      </w:r>
      <w:r w:rsidR="00203C06" w:rsidRPr="00203C06">
        <w:rPr>
          <w:b/>
          <w:sz w:val="28"/>
          <w:u w:val="single"/>
        </w:rPr>
        <w:t>TestingCenter@RTC.edu</w:t>
      </w:r>
    </w:p>
    <w:p w:rsidR="00762571" w:rsidRDefault="004C5A4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253365</wp:posOffset>
                </wp:positionV>
                <wp:extent cx="9067800" cy="5535295"/>
                <wp:effectExtent l="0" t="0" r="19050" b="273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0" cy="553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80"/>
                              <w:gridCol w:w="38"/>
                              <w:gridCol w:w="2018"/>
                              <w:gridCol w:w="2018"/>
                              <w:gridCol w:w="1956"/>
                              <w:gridCol w:w="2070"/>
                              <w:gridCol w:w="2088"/>
                              <w:gridCol w:w="2160"/>
                            </w:tblGrid>
                            <w:tr w:rsidR="004803F4" w:rsidTr="00747CC8">
                              <w:trPr>
                                <w:trHeight w:val="800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803F4" w:rsidRDefault="004803F4">
                                  <w:pPr>
                                    <w:pStyle w:val="BoxesHeading2"/>
                                  </w:pPr>
                                  <w: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</w:tcPr>
                                <w:p w:rsidR="004803F4" w:rsidRDefault="004803F4">
                                  <w:pPr>
                                    <w:pStyle w:val="BoxesHeading2"/>
                                  </w:pPr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Default="004803F4">
                                  <w:pPr>
                                    <w:pStyle w:val="BoxesHeading2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803F4" w:rsidRDefault="004803F4">
                                  <w:pPr>
                                    <w:pStyle w:val="BoxesHeading2"/>
                                  </w:pPr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803F4" w:rsidRDefault="004803F4">
                                  <w:pPr>
                                    <w:pStyle w:val="BoxesHeading2"/>
                                  </w:pPr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4803F4" w:rsidRDefault="004803F4">
                                  <w:pPr>
                                    <w:pStyle w:val="BoxesHeading2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803F4" w:rsidRDefault="004803F4">
                                  <w:pPr>
                                    <w:pStyle w:val="BoxesHeading2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  <w:tr w:rsidR="004803F4" w:rsidTr="00747CC8">
                              <w:trPr>
                                <w:trHeight w:val="1428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803F4" w:rsidRPr="007B419A" w:rsidRDefault="004803F4" w:rsidP="007B419A">
                                  <w:pPr>
                                    <w:pStyle w:val="Boxes11"/>
                                    <w:jc w:val="righ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</w:tcPr>
                                <w:p w:rsidR="004803F4" w:rsidRPr="00BE7CC7" w:rsidRDefault="009A48CF" w:rsidP="002C330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Pr="009A48CF" w:rsidRDefault="0068384A" w:rsidP="002C330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="009A48CF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803F4" w:rsidRPr="009A7345" w:rsidRDefault="00E45A49" w:rsidP="00E45A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45A4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45A49" w:rsidRDefault="0068384A" w:rsidP="00546E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6A49F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E45A49" w:rsidRPr="00A143C7" w:rsidRDefault="0068384A" w:rsidP="00E45A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5A49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E45A49" w:rsidRPr="00A143C7" w:rsidRDefault="00E45A49" w:rsidP="00E45A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4803F4" w:rsidRPr="009A7345" w:rsidRDefault="00E45A49" w:rsidP="00E45A4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0C2E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4:30 </w:t>
                                  </w: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 w:rsidR="0068384A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4803F4" w:rsidRDefault="007461AE" w:rsidP="003F76C5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61A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100C2E" w:rsidRPr="00100C2E" w:rsidRDefault="00100C2E" w:rsidP="00100C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>9:00 AM</w:t>
                                  </w:r>
                                </w:p>
                                <w:p w:rsidR="00C242E6" w:rsidRDefault="00C242E6" w:rsidP="00F215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C242E6" w:rsidRDefault="00C242E6" w:rsidP="00F215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3:00 PM</w:t>
                                  </w:r>
                                </w:p>
                                <w:p w:rsidR="005468E7" w:rsidRPr="000A62A1" w:rsidRDefault="005468E7" w:rsidP="001D3E3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803F4" w:rsidRDefault="004803F4" w:rsidP="003F76C5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</w:t>
                                  </w:r>
                                </w:p>
                                <w:p w:rsidR="001D3E3B" w:rsidRPr="001D3E3B" w:rsidRDefault="001D3E3B" w:rsidP="001D3E3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803F4" w:rsidRPr="001D3E3B" w:rsidRDefault="004803F4" w:rsidP="001D3E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03F4" w:rsidTr="00747CC8">
                              <w:trPr>
                                <w:trHeight w:val="1608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803F4" w:rsidRDefault="007461AE" w:rsidP="007B419A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4803F4" w:rsidRDefault="004803F4" w:rsidP="000036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03F4" w:rsidRDefault="004803F4" w:rsidP="000036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03F4" w:rsidRPr="00003682" w:rsidRDefault="004803F4" w:rsidP="00955B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</w:tcPr>
                                <w:p w:rsidR="004803F4" w:rsidRPr="00B35134" w:rsidRDefault="004803F4" w:rsidP="00B3513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19A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4803F4" w:rsidRPr="00100C2E" w:rsidRDefault="004803F4" w:rsidP="002273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4803F4" w:rsidRPr="00100C2E" w:rsidRDefault="004803F4" w:rsidP="002273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5A578F" w:rsidRDefault="00100C2E" w:rsidP="002273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4803F4" w:rsidRPr="00100C2E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Pr="00963176" w:rsidRDefault="004803F4" w:rsidP="008F02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19A"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 xml:space="preserve">  6</w:t>
                                  </w:r>
                                </w:p>
                                <w:p w:rsidR="004803F4" w:rsidRPr="003A0071" w:rsidRDefault="00A143C7" w:rsidP="00F2158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A007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11</w:t>
                                  </w:r>
                                  <w:r w:rsidR="004803F4" w:rsidRPr="003A007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:00 AM</w:t>
                                  </w:r>
                                </w:p>
                                <w:p w:rsidR="004803F4" w:rsidRPr="00F70773" w:rsidRDefault="004803F4" w:rsidP="003F76C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4B364A" w:rsidRDefault="00100C2E" w:rsidP="003F76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4803F4"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  <w:r w:rsidR="004803F4" w:rsidRPr="004B364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803F4" w:rsidRPr="0038122A" w:rsidRDefault="004803F4" w:rsidP="0060450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8122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 xml:space="preserve">  7</w:t>
                                  </w:r>
                                </w:p>
                                <w:p w:rsidR="004803F4" w:rsidRPr="00A143C7" w:rsidRDefault="004803F4" w:rsidP="00CD3C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8:00 AM</w:t>
                                  </w:r>
                                </w:p>
                                <w:p w:rsidR="004803F4" w:rsidRPr="00A143C7" w:rsidRDefault="004803F4" w:rsidP="00CD3C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60450E" w:rsidRDefault="009A5D3C" w:rsidP="00100C2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4803F4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803F4" w:rsidRPr="00C664E1" w:rsidRDefault="004803F4" w:rsidP="002273E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8122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 xml:space="preserve">   8</w:t>
                                  </w:r>
                                </w:p>
                                <w:p w:rsidR="004803F4" w:rsidRPr="00A143C7" w:rsidRDefault="004803F4" w:rsidP="002273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4803F4" w:rsidRPr="00A143C7" w:rsidRDefault="004803F4" w:rsidP="002273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4803F4" w:rsidRPr="0022576F" w:rsidRDefault="00100C2E" w:rsidP="002273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4:30</w:t>
                                  </w:r>
                                  <w:r w:rsidR="004803F4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4803F4" w:rsidRPr="00077E04" w:rsidRDefault="004803F4" w:rsidP="00077E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Pr="007B419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B419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 xml:space="preserve">  9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</w:p>
                                <w:p w:rsidR="004803F4" w:rsidRPr="00F70773" w:rsidRDefault="004803F4" w:rsidP="00CC102A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9:00 AM</w:t>
                                  </w:r>
                                </w:p>
                                <w:p w:rsidR="004803F4" w:rsidRPr="00F70773" w:rsidRDefault="004803F4" w:rsidP="00CC102A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982514" w:rsidRDefault="005468E7" w:rsidP="00CC102A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803F4"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803F4" w:rsidRPr="007B419A" w:rsidRDefault="004803F4" w:rsidP="00E608C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48CF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</w:t>
                                  </w:r>
                                </w:p>
                                <w:p w:rsidR="004803F4" w:rsidRPr="007B419A" w:rsidRDefault="004803F4" w:rsidP="007825B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419A">
                                    <w:rPr>
                                      <w:b/>
                                      <w:i/>
                                    </w:rPr>
                                    <w:t xml:space="preserve">        </w:t>
                                  </w:r>
                                </w:p>
                                <w:p w:rsidR="004803F4" w:rsidRPr="007B419A" w:rsidRDefault="004803F4" w:rsidP="007B41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03F4" w:rsidTr="00747CC8">
                              <w:trPr>
                                <w:trHeight w:val="1508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803F4" w:rsidRDefault="004803F4" w:rsidP="008A37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B4279F" w:rsidRDefault="00B4279F" w:rsidP="00554DD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03F4" w:rsidRDefault="00B4279F" w:rsidP="00554DD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Daylight Savings</w:t>
                                  </w:r>
                                </w:p>
                                <w:p w:rsidR="00B4279F" w:rsidRPr="00212425" w:rsidRDefault="00B4279F" w:rsidP="00554DD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Time Begins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</w:tcPr>
                                <w:p w:rsidR="004803F4" w:rsidRPr="0002196A" w:rsidRDefault="004803F4" w:rsidP="0002196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19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B419A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7B419A">
                                    <w:rPr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C6A18" w:rsidRPr="001D3E3B" w:rsidRDefault="004C6A18" w:rsidP="004C6A1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3E3B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4C6A18" w:rsidRPr="001D3E3B" w:rsidRDefault="004C6A18" w:rsidP="004C6A1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3E3B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4803F4" w:rsidRPr="0017548C" w:rsidRDefault="00100C2E" w:rsidP="004C6A1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6:00</w:t>
                                  </w:r>
                                  <w:r w:rsidR="004C6A18" w:rsidRPr="001D3E3B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Pr="00B008C3" w:rsidRDefault="004803F4" w:rsidP="00B008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19A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4803F4" w:rsidRPr="00F70773" w:rsidRDefault="004803F4" w:rsidP="007E59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4803F4" w:rsidRPr="00F70773" w:rsidRDefault="004803F4" w:rsidP="007E59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4803F4" w:rsidRPr="00FB439E" w:rsidRDefault="004C6A18" w:rsidP="006A49F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0C2E"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4803F4"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803F4" w:rsidRPr="004803F4" w:rsidRDefault="00283A02" w:rsidP="00B9049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4803F4" w:rsidRPr="00A143C7" w:rsidRDefault="004803F4" w:rsidP="00CD3C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8:00 AM</w:t>
                                  </w:r>
                                </w:p>
                                <w:p w:rsidR="004803F4" w:rsidRPr="00A143C7" w:rsidRDefault="004803F4" w:rsidP="00CD3C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FF55F8" w:rsidRDefault="009A5D3C" w:rsidP="00CD3C2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283A02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803F4" w:rsidRPr="00C774B8" w:rsidRDefault="004803F4" w:rsidP="00C774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419A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283A02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</w:t>
                                  </w:r>
                                  <w:r w:rsidR="00B9049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436DC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4803F4" w:rsidRPr="00A143C7" w:rsidRDefault="004803F4" w:rsidP="005A57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8:00 AM</w:t>
                                  </w:r>
                                </w:p>
                                <w:p w:rsidR="004803F4" w:rsidRPr="00A143C7" w:rsidRDefault="004803F4" w:rsidP="005A57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to </w:t>
                                  </w:r>
                                </w:p>
                                <w:p w:rsidR="004803F4" w:rsidRPr="00FB439E" w:rsidRDefault="00100C2E" w:rsidP="005A578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4:30</w:t>
                                  </w:r>
                                  <w:r w:rsidR="00283A02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4803F4" w:rsidRDefault="004803F4" w:rsidP="00CC102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19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3A02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  <w:r w:rsidRPr="007B419A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436DC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90494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  <w:p w:rsidR="004803F4" w:rsidRPr="00F70773" w:rsidRDefault="004803F4" w:rsidP="00E14A93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9:00 AM</w:t>
                                  </w:r>
                                </w:p>
                                <w:p w:rsidR="004803F4" w:rsidRPr="00F70773" w:rsidRDefault="004803F4" w:rsidP="00E14A93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F70773" w:rsidRDefault="00F70773" w:rsidP="00E14A9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803F4" w:rsidRPr="00F7077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:00 PM</w:t>
                                  </w:r>
                                </w:p>
                                <w:p w:rsidR="004803F4" w:rsidRPr="00D37733" w:rsidRDefault="004803F4" w:rsidP="00CC10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803F4" w:rsidRPr="004803F4" w:rsidRDefault="004803F4" w:rsidP="007B41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19A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4803F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Pr="004803F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4803F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1D3E3B" w:rsidRDefault="001D3E3B" w:rsidP="00747CC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4803F4" w:rsidRPr="001D3E3B" w:rsidRDefault="004803F4" w:rsidP="00747C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803F4" w:rsidTr="00747CC8">
                              <w:trPr>
                                <w:trHeight w:val="1490"/>
                              </w:trPr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803F4" w:rsidRPr="007B419A" w:rsidRDefault="004803F4" w:rsidP="00546E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</w:tcPr>
                                <w:p w:rsidR="004803F4" w:rsidRPr="00905E50" w:rsidRDefault="004803F4" w:rsidP="0094575A">
                                  <w:pPr>
                                    <w:jc w:val="both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5E5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 xml:space="preserve"> 19</w:t>
                                  </w:r>
                                  <w:r w:rsidRPr="00905E50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05E50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4803F4" w:rsidRPr="00100C2E" w:rsidRDefault="004803F4" w:rsidP="00D953B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>8:00 AM</w:t>
                                  </w:r>
                                </w:p>
                                <w:p w:rsidR="004803F4" w:rsidRPr="00100C2E" w:rsidRDefault="004803F4" w:rsidP="00D953B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4803F4" w:rsidRPr="006F48C2" w:rsidRDefault="00100C2E" w:rsidP="00D953B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D3E3B" w:rsidRPr="00100C2E">
                                    <w:rPr>
                                      <w:sz w:val="24"/>
                                      <w:szCs w:val="24"/>
                                    </w:rPr>
                                    <w:t>:00 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Pr="006726C1" w:rsidRDefault="004803F4" w:rsidP="006726C1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C6A1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48CF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:rsidR="004803F4" w:rsidRPr="00F70773" w:rsidRDefault="004803F4" w:rsidP="00C664E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4803F4" w:rsidRPr="00F70773" w:rsidRDefault="004803F4" w:rsidP="00C664E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4803F4" w:rsidRPr="00155B42" w:rsidRDefault="004803F4" w:rsidP="006A49F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0C2E"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803F4" w:rsidRPr="00CD3C22" w:rsidRDefault="004803F4" w:rsidP="00CD3C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</w:t>
                                  </w:r>
                                  <w:r w:rsidR="004C6A1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4803F4" w:rsidRPr="00A143C7" w:rsidRDefault="004803F4" w:rsidP="00CD3C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8:00 AM</w:t>
                                  </w:r>
                                </w:p>
                                <w:p w:rsidR="004803F4" w:rsidRPr="00A143C7" w:rsidRDefault="004803F4" w:rsidP="00CD3C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C36BE1" w:rsidRDefault="009A5D3C" w:rsidP="00CD3C2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4803F4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PM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803F4" w:rsidRPr="003F76C5" w:rsidRDefault="004803F4" w:rsidP="00C664E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76C5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</w:p>
                                <w:p w:rsidR="00F70773" w:rsidRPr="003A0071" w:rsidRDefault="00A143C7" w:rsidP="00F7077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A007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11</w:t>
                                  </w:r>
                                  <w:r w:rsidR="00F70773" w:rsidRPr="003A007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:00 AM</w:t>
                                  </w:r>
                                </w:p>
                                <w:p w:rsidR="00F70773" w:rsidRPr="00A143C7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6B1ED6" w:rsidRPr="0038122A" w:rsidRDefault="00100C2E" w:rsidP="00F70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3C7">
                                    <w:rPr>
                                      <w:sz w:val="24"/>
                                      <w:szCs w:val="24"/>
                                    </w:rPr>
                                    <w:t>4:30</w:t>
                                  </w:r>
                                  <w:r w:rsidR="00F70773" w:rsidRPr="00A143C7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4803F4" w:rsidRPr="00CC102A" w:rsidRDefault="004803F4" w:rsidP="00CC102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F70773" w:rsidRPr="00100C2E" w:rsidRDefault="00100C2E" w:rsidP="00D539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0C2E">
                                    <w:rPr>
                                      <w:sz w:val="24"/>
                                      <w:szCs w:val="24"/>
                                    </w:rPr>
                                    <w:t>9:00 AM</w:t>
                                  </w:r>
                                </w:p>
                                <w:p w:rsidR="00C242E6" w:rsidRDefault="00C242E6" w:rsidP="00D539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C242E6" w:rsidRPr="00C242E6" w:rsidRDefault="00C242E6" w:rsidP="00D539E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C242E6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3:00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803F4" w:rsidRPr="007B419A" w:rsidRDefault="003F7B22" w:rsidP="007B419A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4803F4" w:rsidRPr="007B419A" w:rsidRDefault="004803F4" w:rsidP="007B419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803F4" w:rsidRPr="00ED4602" w:rsidRDefault="004803F4" w:rsidP="007B41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803F4" w:rsidTr="00747CC8">
                              <w:trPr>
                                <w:trHeight w:val="2441"/>
                              </w:trPr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03F4" w:rsidRDefault="004803F4" w:rsidP="00905E5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         </w:t>
                                  </w:r>
                                  <w:r w:rsidRPr="007B419A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</w:p>
                                <w:p w:rsidR="00B51C23" w:rsidRPr="00B51C23" w:rsidRDefault="00B51C23" w:rsidP="009A48C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C23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</w:tcPr>
                                <w:p w:rsidR="004803F4" w:rsidRDefault="004803F4" w:rsidP="000079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5E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05E5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  <w:p w:rsidR="00F70773" w:rsidRPr="001D3E3B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3E3B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F70773" w:rsidRPr="001D3E3B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3E3B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283A02" w:rsidRPr="007B419A" w:rsidRDefault="00100C2E" w:rsidP="00F707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</w:t>
                                  </w:r>
                                  <w:r w:rsidR="00E128C8" w:rsidRPr="001D3E3B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F70773" w:rsidRPr="001D3E3B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Pr="003A4449" w:rsidRDefault="004803F4" w:rsidP="003A444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4C6A18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</w:t>
                                  </w:r>
                                </w:p>
                                <w:p w:rsidR="004C6A18" w:rsidRPr="00F70773" w:rsidRDefault="004C6A18" w:rsidP="004C6A1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8:00 AM </w:t>
                                  </w:r>
                                </w:p>
                                <w:p w:rsidR="004C6A18" w:rsidRPr="00F70773" w:rsidRDefault="004C6A18" w:rsidP="004C6A1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  <w:p w:rsidR="004803F4" w:rsidRPr="008B5FFB" w:rsidRDefault="004C6A18" w:rsidP="006A49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0C2E">
                                    <w:rPr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Pr="00F70773">
                                    <w:rPr>
                                      <w:sz w:val="24"/>
                                      <w:szCs w:val="24"/>
                                    </w:rPr>
                                    <w:t xml:space="preserve"> PM</w:t>
                                  </w:r>
                                  <w:r w:rsidR="004803F4" w:rsidRPr="0038491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803F4" w:rsidRDefault="004803F4" w:rsidP="00CC102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90B8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01D55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E90B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  <w:r w:rsidR="00E90B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4C6A18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:rsidR="00F70773" w:rsidRPr="00D86AD5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6AD5">
                                    <w:rPr>
                                      <w:sz w:val="24"/>
                                      <w:szCs w:val="24"/>
                                    </w:rPr>
                                    <w:t>8:00 AM</w:t>
                                  </w:r>
                                </w:p>
                                <w:p w:rsidR="00F70773" w:rsidRPr="00D86AD5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6AD5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D86AD5" w:rsidRDefault="00D86AD5" w:rsidP="00F70773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86AD5">
                                    <w:rPr>
                                      <w:sz w:val="24"/>
                                      <w:szCs w:val="24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803F4" w:rsidRDefault="004803F4" w:rsidP="009631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4C6A1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1D5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 w:rsidR="00E90B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E90B8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4C6A18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</w:p>
                                <w:p w:rsidR="00F70773" w:rsidRPr="00BE0C15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0C15">
                                    <w:rPr>
                                      <w:sz w:val="24"/>
                                      <w:szCs w:val="24"/>
                                    </w:rPr>
                                    <w:t>8:00 AM</w:t>
                                  </w:r>
                                </w:p>
                                <w:p w:rsidR="00F70773" w:rsidRPr="00BE0C15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0C15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A143C7" w:rsidRDefault="00A143C7" w:rsidP="00F70773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143C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2:0</w:t>
                                  </w:r>
                                  <w:r w:rsidR="00100C2E" w:rsidRPr="00A143C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F70773" w:rsidRPr="00A143C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4803F4" w:rsidRDefault="004803F4" w:rsidP="009631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D01D5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B51C23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F7B2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  <w:p w:rsidR="00F70773" w:rsidRPr="009A5D3C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D3C">
                                    <w:rPr>
                                      <w:sz w:val="24"/>
                                      <w:szCs w:val="24"/>
                                    </w:rPr>
                                    <w:t>9:00 AM</w:t>
                                  </w:r>
                                </w:p>
                                <w:p w:rsidR="00F70773" w:rsidRPr="009A5D3C" w:rsidRDefault="00F70773" w:rsidP="00F707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D3C">
                                    <w:rPr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</w:p>
                                <w:p w:rsidR="004803F4" w:rsidRPr="009A5D3C" w:rsidRDefault="009A5D3C" w:rsidP="00F7077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A5D3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2:00 </w:t>
                                  </w:r>
                                  <w:r w:rsidR="00F70773" w:rsidRPr="009A5D3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D3E3B" w:rsidRDefault="004803F4" w:rsidP="009A48C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61AE">
                                    <w:rPr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  <w:p w:rsidR="001D3E3B" w:rsidRDefault="007461AE" w:rsidP="009A48C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4803F4" w:rsidRPr="007B419A" w:rsidRDefault="003F7B22" w:rsidP="009A48C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B51C23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4803F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  <w:tr w:rsidR="004803F4" w:rsidTr="00747CC8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gridSpan w:val="2"/>
                                </w:tcPr>
                                <w:p w:rsidR="004803F4" w:rsidRPr="007B419A" w:rsidRDefault="004803F4" w:rsidP="007B419A">
                                  <w:pPr>
                                    <w:pStyle w:val="Boxes11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Pr="00577E49" w:rsidRDefault="004803F4" w:rsidP="007B41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4803F4" w:rsidRPr="007B419A" w:rsidRDefault="004803F4" w:rsidP="007B419A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4803F4" w:rsidRPr="00CD3F48" w:rsidRDefault="004803F4" w:rsidP="007B41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803F4" w:rsidRPr="00793D08" w:rsidRDefault="004803F4" w:rsidP="007B41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4803F4" w:rsidRPr="007B419A" w:rsidRDefault="004803F4" w:rsidP="007B41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4803F4" w:rsidRPr="007B419A" w:rsidRDefault="004803F4" w:rsidP="007B419A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3F4" w:rsidRDefault="004803F4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8pt;margin-top:19.95pt;width:714pt;height:435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" filled="f" strokecolor="blue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80"/>
                        <w:gridCol w:w="38"/>
                        <w:gridCol w:w="2018"/>
                        <w:gridCol w:w="2018"/>
                        <w:gridCol w:w="1956"/>
                        <w:gridCol w:w="2070"/>
                        <w:gridCol w:w="2088"/>
                        <w:gridCol w:w="2160"/>
                      </w:tblGrid>
                      <w:tr w:rsidR="004803F4" w:rsidTr="00747CC8">
                        <w:trPr>
                          <w:trHeight w:val="800"/>
                        </w:trPr>
                        <w:tc>
                          <w:tcPr>
                            <w:tcW w:w="1980" w:type="dxa"/>
                          </w:tcPr>
                          <w:p w:rsidR="004803F4" w:rsidRDefault="004803F4">
                            <w:pPr>
                              <w:pStyle w:val="BoxesHeading2"/>
                            </w:pPr>
                            <w:r>
                              <w:t>Sunday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</w:tcPr>
                          <w:p w:rsidR="004803F4" w:rsidRDefault="004803F4">
                            <w:pPr>
                              <w:pStyle w:val="BoxesHeading2"/>
                            </w:pPr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Default="004803F4">
                            <w:pPr>
                              <w:pStyle w:val="BoxesHeading2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803F4" w:rsidRDefault="004803F4">
                            <w:pPr>
                              <w:pStyle w:val="BoxesHeading2"/>
                            </w:pPr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803F4" w:rsidRDefault="004803F4">
                            <w:pPr>
                              <w:pStyle w:val="BoxesHeading2"/>
                            </w:pPr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4803F4" w:rsidRDefault="004803F4">
                            <w:pPr>
                              <w:pStyle w:val="BoxesHeading2"/>
                            </w:pPr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803F4" w:rsidRDefault="004803F4">
                            <w:pPr>
                              <w:pStyle w:val="BoxesHeading2"/>
                            </w:pPr>
                            <w:r>
                              <w:t>Saturday</w:t>
                            </w:r>
                          </w:p>
                        </w:tc>
                      </w:tr>
                      <w:tr w:rsidR="004803F4" w:rsidTr="00747CC8">
                        <w:trPr>
                          <w:trHeight w:val="1428"/>
                        </w:trPr>
                        <w:tc>
                          <w:tcPr>
                            <w:tcW w:w="1980" w:type="dxa"/>
                          </w:tcPr>
                          <w:p w:rsidR="004803F4" w:rsidRPr="007B419A" w:rsidRDefault="004803F4" w:rsidP="007B419A">
                            <w:pPr>
                              <w:pStyle w:val="Boxes11"/>
                              <w:jc w:val="righ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gridSpan w:val="2"/>
                          </w:tcPr>
                          <w:p w:rsidR="004803F4" w:rsidRPr="00BE7CC7" w:rsidRDefault="009A48CF" w:rsidP="002C3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Pr="009A48CF" w:rsidRDefault="0068384A" w:rsidP="002C3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9A48CF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803F4" w:rsidRPr="009A7345" w:rsidRDefault="00E45A49" w:rsidP="00E45A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5A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E45A49" w:rsidRDefault="0068384A" w:rsidP="00546E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A49F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45A49" w:rsidRPr="00A143C7" w:rsidRDefault="0068384A" w:rsidP="00E45A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A49" w:rsidRPr="00A143C7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E45A49" w:rsidRPr="00A143C7" w:rsidRDefault="00E45A49" w:rsidP="00E45A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803F4" w:rsidRPr="009A7345" w:rsidRDefault="00E45A49" w:rsidP="00E45A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C2E" w:rsidRPr="00A143C7">
                              <w:rPr>
                                <w:sz w:val="24"/>
                                <w:szCs w:val="24"/>
                              </w:rPr>
                              <w:t xml:space="preserve">4:30 </w:t>
                            </w:r>
                            <w:r w:rsidRPr="00A143C7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="0068384A" w:rsidRPr="00A143C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4803F4" w:rsidRDefault="007461AE" w:rsidP="003F76C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461A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00C2E" w:rsidRPr="00100C2E" w:rsidRDefault="00100C2E" w:rsidP="00100C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:rsidR="00C242E6" w:rsidRDefault="00C242E6" w:rsidP="00F215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C242E6" w:rsidRDefault="00C242E6" w:rsidP="00F215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3:00 PM</w:t>
                            </w:r>
                          </w:p>
                          <w:p w:rsidR="005468E7" w:rsidRPr="000A62A1" w:rsidRDefault="005468E7" w:rsidP="001D3E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4803F4" w:rsidRDefault="004803F4" w:rsidP="003F76C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1D3E3B" w:rsidRPr="001D3E3B" w:rsidRDefault="001D3E3B" w:rsidP="001D3E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03F4" w:rsidRPr="001D3E3B" w:rsidRDefault="004803F4" w:rsidP="001D3E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03F4" w:rsidTr="00747CC8">
                        <w:trPr>
                          <w:trHeight w:val="1608"/>
                        </w:trPr>
                        <w:tc>
                          <w:tcPr>
                            <w:tcW w:w="1980" w:type="dxa"/>
                          </w:tcPr>
                          <w:p w:rsidR="004803F4" w:rsidRDefault="007461AE" w:rsidP="007B419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803F4" w:rsidRDefault="004803F4" w:rsidP="000036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3F4" w:rsidRDefault="004803F4" w:rsidP="000036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3F4" w:rsidRPr="00003682" w:rsidRDefault="004803F4" w:rsidP="00955B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</w:tcPr>
                          <w:p w:rsidR="004803F4" w:rsidRPr="00B35134" w:rsidRDefault="004803F4" w:rsidP="00B351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419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803F4" w:rsidRPr="00100C2E" w:rsidRDefault="004803F4" w:rsidP="00227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4803F4" w:rsidRPr="00100C2E" w:rsidRDefault="004803F4" w:rsidP="00227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5A578F" w:rsidRDefault="00100C2E" w:rsidP="00227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="004803F4" w:rsidRPr="00100C2E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Pr="00963176" w:rsidRDefault="004803F4" w:rsidP="008F02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419A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 xml:space="preserve">  6</w:t>
                            </w:r>
                          </w:p>
                          <w:p w:rsidR="004803F4" w:rsidRPr="003A0071" w:rsidRDefault="00A143C7" w:rsidP="00F2158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007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4803F4" w:rsidRPr="003A007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:00 AM</w:t>
                            </w:r>
                          </w:p>
                          <w:p w:rsidR="004803F4" w:rsidRPr="00F70773" w:rsidRDefault="004803F4" w:rsidP="003F76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4B364A" w:rsidRDefault="00100C2E" w:rsidP="003F7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="004803F4" w:rsidRPr="00F70773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="004803F4" w:rsidRPr="004B364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803F4" w:rsidRPr="0038122A" w:rsidRDefault="004803F4" w:rsidP="006045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122A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 xml:space="preserve">  7</w:t>
                            </w:r>
                          </w:p>
                          <w:p w:rsidR="004803F4" w:rsidRPr="00A143C7" w:rsidRDefault="004803F4" w:rsidP="00CD3C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4803F4" w:rsidRPr="00A143C7" w:rsidRDefault="004803F4" w:rsidP="00CD3C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60450E" w:rsidRDefault="009A5D3C" w:rsidP="00100C2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="004803F4" w:rsidRPr="00A143C7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803F4" w:rsidRPr="00C664E1" w:rsidRDefault="004803F4" w:rsidP="002273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122A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 xml:space="preserve">   8</w:t>
                            </w:r>
                          </w:p>
                          <w:p w:rsidR="004803F4" w:rsidRPr="00A143C7" w:rsidRDefault="004803F4" w:rsidP="00227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4803F4" w:rsidRPr="00A143C7" w:rsidRDefault="004803F4" w:rsidP="00227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803F4" w:rsidRPr="0022576F" w:rsidRDefault="00100C2E" w:rsidP="00227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 4:30</w:t>
                            </w:r>
                            <w:r w:rsidR="004803F4" w:rsidRPr="00A143C7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4803F4" w:rsidRPr="00077E04" w:rsidRDefault="004803F4" w:rsidP="00077E0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Pr="007B419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4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 xml:space="preserve">  9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4803F4" w:rsidRPr="00F70773" w:rsidRDefault="004803F4" w:rsidP="00CC102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i/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:rsidR="004803F4" w:rsidRPr="00F70773" w:rsidRDefault="004803F4" w:rsidP="00CC102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982514" w:rsidRDefault="005468E7" w:rsidP="00CC10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0773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4803F4" w:rsidRPr="00F70773">
                              <w:rPr>
                                <w:i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803F4" w:rsidRPr="007B419A" w:rsidRDefault="004803F4" w:rsidP="00E608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8C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4803F4" w:rsidRPr="007B419A" w:rsidRDefault="004803F4" w:rsidP="007825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419A"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</w:p>
                          <w:p w:rsidR="004803F4" w:rsidRPr="007B419A" w:rsidRDefault="004803F4" w:rsidP="007B41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03F4" w:rsidTr="00747CC8">
                        <w:trPr>
                          <w:trHeight w:val="1508"/>
                        </w:trPr>
                        <w:tc>
                          <w:tcPr>
                            <w:tcW w:w="1980" w:type="dxa"/>
                          </w:tcPr>
                          <w:p w:rsidR="004803F4" w:rsidRDefault="004803F4" w:rsidP="008A37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4279F" w:rsidRDefault="00B4279F" w:rsidP="00554D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03F4" w:rsidRDefault="00B4279F" w:rsidP="00554D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Daylight Savings</w:t>
                            </w:r>
                          </w:p>
                          <w:p w:rsidR="00B4279F" w:rsidRPr="00212425" w:rsidRDefault="00B4279F" w:rsidP="00554D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Time Begins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</w:tcPr>
                          <w:p w:rsidR="004803F4" w:rsidRPr="0002196A" w:rsidRDefault="004803F4" w:rsidP="00021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4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419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7B419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C6A18" w:rsidRPr="001D3E3B" w:rsidRDefault="004C6A18" w:rsidP="004C6A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E3B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4C6A18" w:rsidRPr="001D3E3B" w:rsidRDefault="004C6A18" w:rsidP="004C6A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E3B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803F4" w:rsidRPr="0017548C" w:rsidRDefault="00100C2E" w:rsidP="004C6A1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6:00</w:t>
                            </w:r>
                            <w:r w:rsidR="004C6A18" w:rsidRPr="001D3E3B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Pr="00B008C3" w:rsidRDefault="004803F4" w:rsidP="00B0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419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803F4" w:rsidRPr="00F70773" w:rsidRDefault="004803F4" w:rsidP="007E59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4803F4" w:rsidRPr="00F70773" w:rsidRDefault="004803F4" w:rsidP="007E59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803F4" w:rsidRPr="00FB439E" w:rsidRDefault="004C6A18" w:rsidP="006A49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C2E"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="004803F4" w:rsidRPr="00F70773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803F4" w:rsidRPr="004803F4" w:rsidRDefault="00283A02" w:rsidP="00B90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803F4" w:rsidRPr="00A143C7" w:rsidRDefault="004803F4" w:rsidP="00CD3C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4803F4" w:rsidRPr="00A143C7" w:rsidRDefault="004803F4" w:rsidP="00CD3C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FF55F8" w:rsidRDefault="009A5D3C" w:rsidP="00CD3C2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="00283A02" w:rsidRPr="00A143C7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803F4" w:rsidRPr="00C774B8" w:rsidRDefault="004803F4" w:rsidP="00C77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419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83A02"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B904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36D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803F4" w:rsidRPr="00A143C7" w:rsidRDefault="004803F4" w:rsidP="005A57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4803F4" w:rsidRPr="00A143C7" w:rsidRDefault="004803F4" w:rsidP="005A57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</w:p>
                          <w:p w:rsidR="004803F4" w:rsidRPr="00FB439E" w:rsidRDefault="00100C2E" w:rsidP="005A578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4:30</w:t>
                            </w:r>
                            <w:r w:rsidR="00283A02" w:rsidRPr="00A143C7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4803F4" w:rsidRDefault="004803F4" w:rsidP="00CC10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4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A02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7B419A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36D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49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4803F4" w:rsidRPr="00F70773" w:rsidRDefault="004803F4" w:rsidP="00E14A9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i/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:rsidR="004803F4" w:rsidRPr="00F70773" w:rsidRDefault="004803F4" w:rsidP="00E14A9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F70773" w:rsidRDefault="00F70773" w:rsidP="00E14A9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70773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4803F4" w:rsidRPr="00F70773">
                              <w:rPr>
                                <w:i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:rsidR="004803F4" w:rsidRPr="00D37733" w:rsidRDefault="004803F4" w:rsidP="00CC10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4803F4" w:rsidRPr="004803F4" w:rsidRDefault="004803F4" w:rsidP="007B4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19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4803F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803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4803F4"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1D3E3B" w:rsidRDefault="001D3E3B" w:rsidP="00747C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803F4" w:rsidRPr="001D3E3B" w:rsidRDefault="004803F4" w:rsidP="00747C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803F4" w:rsidTr="00747CC8">
                        <w:trPr>
                          <w:trHeight w:val="1490"/>
                        </w:trPr>
                        <w:tc>
                          <w:tcPr>
                            <w:tcW w:w="1980" w:type="dxa"/>
                            <w:tcBorders>
                              <w:bottom w:val="single" w:sz="4" w:space="0" w:color="000000"/>
                            </w:tcBorders>
                          </w:tcPr>
                          <w:p w:rsidR="004803F4" w:rsidRPr="007B419A" w:rsidRDefault="004803F4" w:rsidP="00546E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</w:tcPr>
                          <w:p w:rsidR="004803F4" w:rsidRPr="00905E50" w:rsidRDefault="004803F4" w:rsidP="0094575A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05E50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 xml:space="preserve"> 19</w:t>
                            </w:r>
                            <w:r w:rsidRPr="00905E50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5E5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4803F4" w:rsidRPr="00100C2E" w:rsidRDefault="004803F4" w:rsidP="00D953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4803F4" w:rsidRPr="00100C2E" w:rsidRDefault="004803F4" w:rsidP="00D953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803F4" w:rsidRPr="006F48C2" w:rsidRDefault="00100C2E" w:rsidP="00D953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D3E3B" w:rsidRPr="00100C2E">
                              <w:rPr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Pr="006726C1" w:rsidRDefault="004803F4" w:rsidP="006726C1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6A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8C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4803F4" w:rsidRPr="00F70773" w:rsidRDefault="004803F4" w:rsidP="00C664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4803F4" w:rsidRPr="00F70773" w:rsidRDefault="004803F4" w:rsidP="00C664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803F4" w:rsidRPr="00155B42" w:rsidRDefault="004803F4" w:rsidP="006A49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C2E"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803F4" w:rsidRPr="00CD3C22" w:rsidRDefault="004803F4" w:rsidP="00CD3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4C6A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4803F4" w:rsidRPr="00A143C7" w:rsidRDefault="004803F4" w:rsidP="00CD3C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4803F4" w:rsidRPr="00A143C7" w:rsidRDefault="004803F4" w:rsidP="00CD3C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C36BE1" w:rsidRDefault="009A5D3C" w:rsidP="00CD3C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="004803F4" w:rsidRPr="00A143C7">
                              <w:rPr>
                                <w:sz w:val="24"/>
                                <w:szCs w:val="24"/>
                              </w:rPr>
                              <w:t xml:space="preserve"> PM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803F4" w:rsidRPr="003F76C5" w:rsidRDefault="004803F4" w:rsidP="00C664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76C5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F70773" w:rsidRPr="003A0071" w:rsidRDefault="00A143C7" w:rsidP="00F7077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007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F70773" w:rsidRPr="003A007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:00 AM</w:t>
                            </w:r>
                          </w:p>
                          <w:p w:rsidR="00F70773" w:rsidRPr="00A143C7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6B1ED6" w:rsidRPr="0038122A" w:rsidRDefault="00100C2E" w:rsidP="00F70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3C7">
                              <w:rPr>
                                <w:sz w:val="24"/>
                                <w:szCs w:val="24"/>
                              </w:rPr>
                              <w:t>4:30</w:t>
                            </w:r>
                            <w:r w:rsidR="00F70773" w:rsidRPr="00A143C7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4803F4" w:rsidRPr="00CC102A" w:rsidRDefault="004803F4" w:rsidP="00CC102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70773" w:rsidRPr="00100C2E" w:rsidRDefault="00100C2E" w:rsidP="00D539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C2E">
                              <w:rPr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:rsidR="00C242E6" w:rsidRDefault="00C242E6" w:rsidP="00D539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C242E6" w:rsidRPr="00C242E6" w:rsidRDefault="00C242E6" w:rsidP="00D539E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242E6">
                              <w:rPr>
                                <w:i/>
                                <w:sz w:val="24"/>
                                <w:szCs w:val="24"/>
                              </w:rPr>
                              <w:t>3:00 PM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4803F4" w:rsidRPr="007B419A" w:rsidRDefault="003F7B22" w:rsidP="007B419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803F4" w:rsidRPr="007B419A" w:rsidRDefault="004803F4" w:rsidP="007B41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03F4" w:rsidRPr="00ED4602" w:rsidRDefault="004803F4" w:rsidP="007B419A">
                            <w:pPr>
                              <w:jc w:val="center"/>
                            </w:pPr>
                          </w:p>
                        </w:tc>
                      </w:tr>
                      <w:tr w:rsidR="004803F4" w:rsidTr="00747CC8">
                        <w:trPr>
                          <w:trHeight w:val="2441"/>
                        </w:trPr>
                        <w:tc>
                          <w:tcPr>
                            <w:tcW w:w="1980" w:type="dxa"/>
                            <w:tcBorders>
                              <w:bottom w:val="single" w:sz="4" w:space="0" w:color="auto"/>
                            </w:tcBorders>
                          </w:tcPr>
                          <w:p w:rsidR="004803F4" w:rsidRDefault="004803F4" w:rsidP="00905E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7B419A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B51C23" w:rsidRPr="00B51C23" w:rsidRDefault="00B51C23" w:rsidP="009A48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1C23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</w:tcPr>
                          <w:p w:rsidR="004803F4" w:rsidRDefault="004803F4" w:rsidP="000079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5E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5E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F70773" w:rsidRPr="001D3E3B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E3B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F70773" w:rsidRPr="001D3E3B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3E3B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283A02" w:rsidRPr="007B419A" w:rsidRDefault="00100C2E" w:rsidP="00F707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</w:t>
                            </w:r>
                            <w:r w:rsidR="00E128C8" w:rsidRPr="001D3E3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F70773" w:rsidRPr="001D3E3B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Pr="003A4449" w:rsidRDefault="004803F4" w:rsidP="003A44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C6A18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4C6A18" w:rsidRPr="00F70773" w:rsidRDefault="004C6A18" w:rsidP="004C6A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8:00 AM </w:t>
                            </w:r>
                          </w:p>
                          <w:p w:rsidR="004C6A18" w:rsidRPr="00F70773" w:rsidRDefault="004C6A18" w:rsidP="004C6A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803F4" w:rsidRPr="008B5FFB" w:rsidRDefault="004C6A18" w:rsidP="006A49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C2E">
                              <w:rPr>
                                <w:sz w:val="24"/>
                                <w:szCs w:val="24"/>
                              </w:rPr>
                              <w:t>6:00</w:t>
                            </w:r>
                            <w:r w:rsidRPr="00F70773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="004803F4" w:rsidRPr="003849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4803F4" w:rsidRDefault="004803F4" w:rsidP="00CC10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0B85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01D55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90B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="00E90B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C6A18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F70773" w:rsidRPr="00D86AD5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6AD5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F70773" w:rsidRPr="00D86AD5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6AD5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D86AD5" w:rsidRDefault="00D86AD5" w:rsidP="00F7077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86AD5">
                              <w:rPr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803F4" w:rsidRDefault="004803F4" w:rsidP="009631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C6A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D55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90B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E90B85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C6A18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F70773" w:rsidRPr="00BE0C15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0C15">
                              <w:rPr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F70773" w:rsidRPr="00BE0C15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0C15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A143C7" w:rsidRDefault="00A143C7" w:rsidP="00F7077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43C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2:0</w:t>
                            </w:r>
                            <w:r w:rsidR="00100C2E" w:rsidRPr="00A143C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F70773" w:rsidRPr="00A143C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4803F4" w:rsidRDefault="004803F4" w:rsidP="009631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01D55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51C23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F7B22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F70773" w:rsidRPr="009A5D3C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5D3C">
                              <w:rPr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:rsidR="00F70773" w:rsidRPr="009A5D3C" w:rsidRDefault="00F70773" w:rsidP="00F70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5D3C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:rsidR="004803F4" w:rsidRPr="009A5D3C" w:rsidRDefault="009A5D3C" w:rsidP="00F707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5D3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2:00 </w:t>
                            </w:r>
                            <w:r w:rsidR="00F70773" w:rsidRPr="009A5D3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D3E3B" w:rsidRDefault="004803F4" w:rsidP="009A4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1AE"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  <w:p w:rsidR="001D3E3B" w:rsidRDefault="007461AE" w:rsidP="009A4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803F4" w:rsidRPr="007B419A" w:rsidRDefault="003F7B22" w:rsidP="009A48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51C23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803F4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  <w:tr w:rsidR="004803F4" w:rsidTr="00747CC8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gridSpan w:val="2"/>
                          </w:tcPr>
                          <w:p w:rsidR="004803F4" w:rsidRPr="007B419A" w:rsidRDefault="004803F4" w:rsidP="007B419A">
                            <w:pPr>
                              <w:pStyle w:val="Boxes1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Pr="00577E49" w:rsidRDefault="004803F4" w:rsidP="007B41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4803F4" w:rsidRPr="007B419A" w:rsidRDefault="004803F4" w:rsidP="007B419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4803F4" w:rsidRPr="00CD3F48" w:rsidRDefault="004803F4" w:rsidP="007B41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803F4" w:rsidRPr="00793D08" w:rsidRDefault="004803F4" w:rsidP="007B41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88" w:type="dxa"/>
                          </w:tcPr>
                          <w:p w:rsidR="004803F4" w:rsidRPr="007B419A" w:rsidRDefault="004803F4" w:rsidP="007B4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4803F4" w:rsidRPr="007B419A" w:rsidRDefault="004803F4" w:rsidP="007B419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803F4" w:rsidRDefault="004803F4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4610" w:rsidRDefault="004C5A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7903845</wp:posOffset>
                </wp:positionH>
                <wp:positionV relativeFrom="margin">
                  <wp:posOffset>5577205</wp:posOffset>
                </wp:positionV>
                <wp:extent cx="1280795" cy="640715"/>
                <wp:effectExtent l="17145" t="14605" r="16510" b="209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F4" w:rsidRDefault="004803F4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</w:t>
                            </w:r>
                            <w:r w:rsidR="009F5D97">
                              <w:rPr>
                                <w:b w:val="0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22.35pt;margin-top:439.15pt;width:100.85pt;height: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" o:allowincell="f" strokeweight="2pt">
                <v:textbox inset="5pt,5pt,5pt,5pt">
                  <w:txbxContent>
                    <w:p w:rsidR="004803F4" w:rsidRDefault="004803F4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</w:t>
                      </w:r>
                      <w:r w:rsidR="009F5D97">
                        <w:rPr>
                          <w:b w:val="0"/>
                        </w:rPr>
                        <w:t>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5497830</wp:posOffset>
                </wp:positionV>
                <wp:extent cx="2649855" cy="525145"/>
                <wp:effectExtent l="5080" t="11430" r="12065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F4" w:rsidRPr="00D31DE3" w:rsidRDefault="004803F4" w:rsidP="00D31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31DE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Cashier hours: </w:t>
                            </w:r>
                          </w:p>
                          <w:p w:rsidR="004803F4" w:rsidRPr="00D31DE3" w:rsidRDefault="004803F4" w:rsidP="00D31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31DE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Monday-Thursday 7:30 AM to 6:00 PM</w:t>
                            </w:r>
                          </w:p>
                          <w:p w:rsidR="004803F4" w:rsidRPr="004254F9" w:rsidRDefault="004803F4" w:rsidP="00D31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31DE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Friday 9:00 AM to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98.65pt;margin-top:432.9pt;width:208.65pt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57LAIAAFc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">
                <v:textbox>
                  <w:txbxContent>
                    <w:p w:rsidR="004803F4" w:rsidRPr="00D31DE3" w:rsidRDefault="004803F4" w:rsidP="00D31DE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31DE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Cashier hours: </w:t>
                      </w:r>
                    </w:p>
                    <w:p w:rsidR="004803F4" w:rsidRPr="00D31DE3" w:rsidRDefault="004803F4" w:rsidP="00D31DE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31DE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Monday-Thursday 7:30 AM to 6:00 PM</w:t>
                      </w:r>
                    </w:p>
                    <w:p w:rsidR="004803F4" w:rsidRPr="004254F9" w:rsidRDefault="004803F4" w:rsidP="00D31DE3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31DE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Friday 9:00 AM to 4:00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5473065</wp:posOffset>
                </wp:positionV>
                <wp:extent cx="3377565" cy="549910"/>
                <wp:effectExtent l="8890" t="5715" r="1397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F4" w:rsidRPr="00D31DE3" w:rsidRDefault="004803F4" w:rsidP="00D31DE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31DE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Our center is an authorized Pearson Vue Testing Center. </w:t>
                            </w:r>
                          </w:p>
                          <w:p w:rsidR="004803F4" w:rsidRPr="00AC164E" w:rsidRDefault="004803F4" w:rsidP="007E0D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31DE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 sign up for GED, CompTIA or Microsoft exams go to: www.PearsonVue.com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30.7pt;margin-top:430.95pt;width:265.95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">
                <v:textbox>
                  <w:txbxContent>
                    <w:p w:rsidR="004803F4" w:rsidRPr="00D31DE3" w:rsidRDefault="004803F4" w:rsidP="00D31DE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31DE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Our center is an authorized Pearson Vue Testing Center. </w:t>
                      </w:r>
                    </w:p>
                    <w:p w:rsidR="004803F4" w:rsidRPr="00AC164E" w:rsidRDefault="004803F4" w:rsidP="007E0D4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31DE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To sign up for GED, CompTIA or Microsoft exams go to: www.PearsonVue.com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610" w:rsidSect="008B2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F4" w:rsidRDefault="004803F4" w:rsidP="00FA3CA0">
      <w:r>
        <w:separator/>
      </w:r>
    </w:p>
  </w:endnote>
  <w:endnote w:type="continuationSeparator" w:id="0">
    <w:p w:rsidR="004803F4" w:rsidRDefault="004803F4" w:rsidP="00FA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4" w:rsidRDefault="00480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4" w:rsidRDefault="00480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4" w:rsidRDefault="00480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F4" w:rsidRDefault="004803F4" w:rsidP="00FA3CA0">
      <w:r>
        <w:separator/>
      </w:r>
    </w:p>
  </w:footnote>
  <w:footnote w:type="continuationSeparator" w:id="0">
    <w:p w:rsidR="004803F4" w:rsidRDefault="004803F4" w:rsidP="00FA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4" w:rsidRDefault="00480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4" w:rsidRDefault="004803F4" w:rsidP="00FA3CA0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Current government-issued photo ID (driver's license, state ID, passport, military ID) is required for all tests</w:t>
    </w:r>
  </w:p>
  <w:p w:rsidR="004803F4" w:rsidRDefault="004803F4" w:rsidP="00FA3CA0">
    <w:pPr>
      <w:pStyle w:val="Header"/>
      <w:jc w:val="center"/>
      <w:rPr>
        <w:rFonts w:ascii="Comic Sans MS" w:hAnsi="Comic Sans MS"/>
        <w:b/>
        <w:sz w:val="22"/>
        <w:szCs w:val="22"/>
      </w:rPr>
    </w:pPr>
    <w:r>
      <w:rPr>
        <w:rFonts w:ascii="Comic Sans MS" w:hAnsi="Comic Sans MS"/>
        <w:b/>
      </w:rPr>
      <w:t>Personal items are not allowed in the center</w:t>
    </w:r>
  </w:p>
  <w:p w:rsidR="004803F4" w:rsidRDefault="004803F4">
    <w:pPr>
      <w:pStyle w:val="Header"/>
    </w:pPr>
  </w:p>
  <w:p w:rsidR="004803F4" w:rsidRDefault="00480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4" w:rsidRDefault="00480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F6EBF"/>
    <w:multiLevelType w:val="hybridMultilevel"/>
    <w:tmpl w:val="BC964D98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lendar post wizard balloon" w:val="0"/>
  </w:docVars>
  <w:rsids>
    <w:rsidRoot w:val="002A606E"/>
    <w:rsid w:val="00000FB3"/>
    <w:rsid w:val="00002832"/>
    <w:rsid w:val="00003270"/>
    <w:rsid w:val="00003682"/>
    <w:rsid w:val="00005E43"/>
    <w:rsid w:val="000070A6"/>
    <w:rsid w:val="00007920"/>
    <w:rsid w:val="00013188"/>
    <w:rsid w:val="000145F5"/>
    <w:rsid w:val="0002196A"/>
    <w:rsid w:val="0002227C"/>
    <w:rsid w:val="00023E9E"/>
    <w:rsid w:val="00023EC4"/>
    <w:rsid w:val="000300D5"/>
    <w:rsid w:val="0003165D"/>
    <w:rsid w:val="00031DF7"/>
    <w:rsid w:val="00032025"/>
    <w:rsid w:val="00032BBD"/>
    <w:rsid w:val="00033A5C"/>
    <w:rsid w:val="00035505"/>
    <w:rsid w:val="00040314"/>
    <w:rsid w:val="00042455"/>
    <w:rsid w:val="0004295E"/>
    <w:rsid w:val="00044B4F"/>
    <w:rsid w:val="00046670"/>
    <w:rsid w:val="00050536"/>
    <w:rsid w:val="0005304F"/>
    <w:rsid w:val="00053D0D"/>
    <w:rsid w:val="00054273"/>
    <w:rsid w:val="0005590F"/>
    <w:rsid w:val="000571E0"/>
    <w:rsid w:val="00061A6D"/>
    <w:rsid w:val="00064817"/>
    <w:rsid w:val="00064994"/>
    <w:rsid w:val="000710A4"/>
    <w:rsid w:val="0007298A"/>
    <w:rsid w:val="00072D67"/>
    <w:rsid w:val="000732C4"/>
    <w:rsid w:val="000735BA"/>
    <w:rsid w:val="00074F03"/>
    <w:rsid w:val="000771D8"/>
    <w:rsid w:val="0007746F"/>
    <w:rsid w:val="00077E04"/>
    <w:rsid w:val="0008127A"/>
    <w:rsid w:val="00082C50"/>
    <w:rsid w:val="000837F7"/>
    <w:rsid w:val="00084A98"/>
    <w:rsid w:val="00093BF1"/>
    <w:rsid w:val="00094D94"/>
    <w:rsid w:val="000A0014"/>
    <w:rsid w:val="000A0456"/>
    <w:rsid w:val="000A2CFA"/>
    <w:rsid w:val="000A4534"/>
    <w:rsid w:val="000A62A1"/>
    <w:rsid w:val="000A7F7B"/>
    <w:rsid w:val="000B0062"/>
    <w:rsid w:val="000B11B7"/>
    <w:rsid w:val="000B2285"/>
    <w:rsid w:val="000B277A"/>
    <w:rsid w:val="000B7FFD"/>
    <w:rsid w:val="000C0566"/>
    <w:rsid w:val="000C0572"/>
    <w:rsid w:val="000C2DEB"/>
    <w:rsid w:val="000C3B0B"/>
    <w:rsid w:val="000C6D13"/>
    <w:rsid w:val="000D427B"/>
    <w:rsid w:val="000D613C"/>
    <w:rsid w:val="000D73BA"/>
    <w:rsid w:val="000D7D87"/>
    <w:rsid w:val="000E0D53"/>
    <w:rsid w:val="000E159B"/>
    <w:rsid w:val="000E6FFC"/>
    <w:rsid w:val="000E7C11"/>
    <w:rsid w:val="000F5666"/>
    <w:rsid w:val="00100217"/>
    <w:rsid w:val="00100C2E"/>
    <w:rsid w:val="001029F9"/>
    <w:rsid w:val="00104ECE"/>
    <w:rsid w:val="0010576A"/>
    <w:rsid w:val="00105AD5"/>
    <w:rsid w:val="001065C1"/>
    <w:rsid w:val="0011548B"/>
    <w:rsid w:val="0011603A"/>
    <w:rsid w:val="00116130"/>
    <w:rsid w:val="00120798"/>
    <w:rsid w:val="00120BD3"/>
    <w:rsid w:val="00120E57"/>
    <w:rsid w:val="001305BE"/>
    <w:rsid w:val="00133B5E"/>
    <w:rsid w:val="001367C2"/>
    <w:rsid w:val="00140628"/>
    <w:rsid w:val="00140D3D"/>
    <w:rsid w:val="001414CD"/>
    <w:rsid w:val="0014183F"/>
    <w:rsid w:val="00141E84"/>
    <w:rsid w:val="00144029"/>
    <w:rsid w:val="00146618"/>
    <w:rsid w:val="001469DB"/>
    <w:rsid w:val="00147EE1"/>
    <w:rsid w:val="0015182F"/>
    <w:rsid w:val="001522EB"/>
    <w:rsid w:val="001527CB"/>
    <w:rsid w:val="001539C4"/>
    <w:rsid w:val="00154524"/>
    <w:rsid w:val="00155B42"/>
    <w:rsid w:val="001656C3"/>
    <w:rsid w:val="00165FC9"/>
    <w:rsid w:val="00166BE8"/>
    <w:rsid w:val="001713FC"/>
    <w:rsid w:val="00172ADD"/>
    <w:rsid w:val="0017548C"/>
    <w:rsid w:val="001779AF"/>
    <w:rsid w:val="0018016D"/>
    <w:rsid w:val="00183D58"/>
    <w:rsid w:val="001841C6"/>
    <w:rsid w:val="001841FD"/>
    <w:rsid w:val="001879D2"/>
    <w:rsid w:val="00190B63"/>
    <w:rsid w:val="00193C35"/>
    <w:rsid w:val="00195A6D"/>
    <w:rsid w:val="0019675C"/>
    <w:rsid w:val="001967F7"/>
    <w:rsid w:val="00196BA7"/>
    <w:rsid w:val="001977B2"/>
    <w:rsid w:val="001A3358"/>
    <w:rsid w:val="001A50DE"/>
    <w:rsid w:val="001A7D83"/>
    <w:rsid w:val="001B11BE"/>
    <w:rsid w:val="001B140C"/>
    <w:rsid w:val="001B1D9B"/>
    <w:rsid w:val="001B40F0"/>
    <w:rsid w:val="001B759B"/>
    <w:rsid w:val="001C0128"/>
    <w:rsid w:val="001C3432"/>
    <w:rsid w:val="001C426D"/>
    <w:rsid w:val="001C503D"/>
    <w:rsid w:val="001C5EB2"/>
    <w:rsid w:val="001D3E3B"/>
    <w:rsid w:val="001D6EE0"/>
    <w:rsid w:val="001D749E"/>
    <w:rsid w:val="001D77AC"/>
    <w:rsid w:val="001D782A"/>
    <w:rsid w:val="001E2781"/>
    <w:rsid w:val="001E549A"/>
    <w:rsid w:val="001E6EEC"/>
    <w:rsid w:val="001F0C69"/>
    <w:rsid w:val="001F3F86"/>
    <w:rsid w:val="001F6D82"/>
    <w:rsid w:val="001F6FB8"/>
    <w:rsid w:val="00201058"/>
    <w:rsid w:val="00201721"/>
    <w:rsid w:val="0020202E"/>
    <w:rsid w:val="00203433"/>
    <w:rsid w:val="002036F5"/>
    <w:rsid w:val="00203C06"/>
    <w:rsid w:val="0020478F"/>
    <w:rsid w:val="00210C48"/>
    <w:rsid w:val="00212425"/>
    <w:rsid w:val="00215D48"/>
    <w:rsid w:val="00217222"/>
    <w:rsid w:val="00217901"/>
    <w:rsid w:val="00220832"/>
    <w:rsid w:val="00222F6E"/>
    <w:rsid w:val="002234FB"/>
    <w:rsid w:val="0022440B"/>
    <w:rsid w:val="0022457A"/>
    <w:rsid w:val="0022576F"/>
    <w:rsid w:val="00225B1B"/>
    <w:rsid w:val="002273E3"/>
    <w:rsid w:val="00227F5E"/>
    <w:rsid w:val="00230A40"/>
    <w:rsid w:val="00233FD1"/>
    <w:rsid w:val="00234581"/>
    <w:rsid w:val="00235DA1"/>
    <w:rsid w:val="00247A71"/>
    <w:rsid w:val="00247E4F"/>
    <w:rsid w:val="00253681"/>
    <w:rsid w:val="00260356"/>
    <w:rsid w:val="00260A4A"/>
    <w:rsid w:val="00262B87"/>
    <w:rsid w:val="0026501D"/>
    <w:rsid w:val="0027175D"/>
    <w:rsid w:val="0027411B"/>
    <w:rsid w:val="00276CF9"/>
    <w:rsid w:val="0027735B"/>
    <w:rsid w:val="00283A02"/>
    <w:rsid w:val="00283CFB"/>
    <w:rsid w:val="00284E5E"/>
    <w:rsid w:val="00296013"/>
    <w:rsid w:val="00296266"/>
    <w:rsid w:val="002A00FC"/>
    <w:rsid w:val="002A34D3"/>
    <w:rsid w:val="002A4C86"/>
    <w:rsid w:val="002A58CB"/>
    <w:rsid w:val="002A606A"/>
    <w:rsid w:val="002A606E"/>
    <w:rsid w:val="002A63D5"/>
    <w:rsid w:val="002A7FFE"/>
    <w:rsid w:val="002B2976"/>
    <w:rsid w:val="002B2AE5"/>
    <w:rsid w:val="002B3AC5"/>
    <w:rsid w:val="002B40B1"/>
    <w:rsid w:val="002B4835"/>
    <w:rsid w:val="002B5C1E"/>
    <w:rsid w:val="002B6F98"/>
    <w:rsid w:val="002C1D72"/>
    <w:rsid w:val="002C1DD3"/>
    <w:rsid w:val="002C3302"/>
    <w:rsid w:val="002C4EB0"/>
    <w:rsid w:val="002C64FA"/>
    <w:rsid w:val="002D13BC"/>
    <w:rsid w:val="002D4D0A"/>
    <w:rsid w:val="002D5570"/>
    <w:rsid w:val="002D63BC"/>
    <w:rsid w:val="002E0CB9"/>
    <w:rsid w:val="002E4DE0"/>
    <w:rsid w:val="002E604E"/>
    <w:rsid w:val="002E7476"/>
    <w:rsid w:val="002F069C"/>
    <w:rsid w:val="002F2276"/>
    <w:rsid w:val="002F63CA"/>
    <w:rsid w:val="002F783F"/>
    <w:rsid w:val="0030124A"/>
    <w:rsid w:val="003027B6"/>
    <w:rsid w:val="003048A2"/>
    <w:rsid w:val="00305E40"/>
    <w:rsid w:val="00310338"/>
    <w:rsid w:val="00310D5D"/>
    <w:rsid w:val="00312A11"/>
    <w:rsid w:val="00315BC5"/>
    <w:rsid w:val="00315C68"/>
    <w:rsid w:val="00316916"/>
    <w:rsid w:val="0032168A"/>
    <w:rsid w:val="0032361D"/>
    <w:rsid w:val="003239EE"/>
    <w:rsid w:val="00327BF5"/>
    <w:rsid w:val="003316D1"/>
    <w:rsid w:val="00332F06"/>
    <w:rsid w:val="003370A3"/>
    <w:rsid w:val="00337626"/>
    <w:rsid w:val="00337AC4"/>
    <w:rsid w:val="00341016"/>
    <w:rsid w:val="0034264A"/>
    <w:rsid w:val="0034332B"/>
    <w:rsid w:val="0034391F"/>
    <w:rsid w:val="00343B19"/>
    <w:rsid w:val="00344E20"/>
    <w:rsid w:val="00344EA9"/>
    <w:rsid w:val="003452D3"/>
    <w:rsid w:val="003509C0"/>
    <w:rsid w:val="0035103D"/>
    <w:rsid w:val="00352750"/>
    <w:rsid w:val="00352DF6"/>
    <w:rsid w:val="0036052E"/>
    <w:rsid w:val="00360718"/>
    <w:rsid w:val="0036132E"/>
    <w:rsid w:val="003617A8"/>
    <w:rsid w:val="00363587"/>
    <w:rsid w:val="00370234"/>
    <w:rsid w:val="00371142"/>
    <w:rsid w:val="003714C0"/>
    <w:rsid w:val="0037188B"/>
    <w:rsid w:val="0037293C"/>
    <w:rsid w:val="00373804"/>
    <w:rsid w:val="00374E6F"/>
    <w:rsid w:val="0038122A"/>
    <w:rsid w:val="00384910"/>
    <w:rsid w:val="003855C0"/>
    <w:rsid w:val="00385CF6"/>
    <w:rsid w:val="0038621E"/>
    <w:rsid w:val="00386535"/>
    <w:rsid w:val="00386C0F"/>
    <w:rsid w:val="00386D72"/>
    <w:rsid w:val="0038744A"/>
    <w:rsid w:val="003952B8"/>
    <w:rsid w:val="003956C8"/>
    <w:rsid w:val="00396D09"/>
    <w:rsid w:val="00397980"/>
    <w:rsid w:val="003A0071"/>
    <w:rsid w:val="003A13B8"/>
    <w:rsid w:val="003A1407"/>
    <w:rsid w:val="003A28B4"/>
    <w:rsid w:val="003A4449"/>
    <w:rsid w:val="003A45DF"/>
    <w:rsid w:val="003A5CFF"/>
    <w:rsid w:val="003A5ED2"/>
    <w:rsid w:val="003A65F2"/>
    <w:rsid w:val="003A688C"/>
    <w:rsid w:val="003B060F"/>
    <w:rsid w:val="003B2427"/>
    <w:rsid w:val="003B2D4C"/>
    <w:rsid w:val="003B4808"/>
    <w:rsid w:val="003B7B6C"/>
    <w:rsid w:val="003B7B74"/>
    <w:rsid w:val="003B7E3A"/>
    <w:rsid w:val="003C3E3E"/>
    <w:rsid w:val="003C568F"/>
    <w:rsid w:val="003D1138"/>
    <w:rsid w:val="003D2687"/>
    <w:rsid w:val="003E45B0"/>
    <w:rsid w:val="003E71C7"/>
    <w:rsid w:val="003F0AD2"/>
    <w:rsid w:val="003F0D2E"/>
    <w:rsid w:val="003F1B24"/>
    <w:rsid w:val="003F2C07"/>
    <w:rsid w:val="003F346A"/>
    <w:rsid w:val="003F5276"/>
    <w:rsid w:val="003F76C5"/>
    <w:rsid w:val="003F7B22"/>
    <w:rsid w:val="00401CCB"/>
    <w:rsid w:val="00405120"/>
    <w:rsid w:val="00411355"/>
    <w:rsid w:val="00421D3A"/>
    <w:rsid w:val="0042534F"/>
    <w:rsid w:val="004254F9"/>
    <w:rsid w:val="00426BBA"/>
    <w:rsid w:val="004278FA"/>
    <w:rsid w:val="004306FB"/>
    <w:rsid w:val="00430F7E"/>
    <w:rsid w:val="00431018"/>
    <w:rsid w:val="00432690"/>
    <w:rsid w:val="0043297C"/>
    <w:rsid w:val="0043696A"/>
    <w:rsid w:val="00436DC5"/>
    <w:rsid w:val="0044204E"/>
    <w:rsid w:val="00446EB3"/>
    <w:rsid w:val="004552B9"/>
    <w:rsid w:val="00457152"/>
    <w:rsid w:val="004617DF"/>
    <w:rsid w:val="00464AB6"/>
    <w:rsid w:val="00466546"/>
    <w:rsid w:val="00471A79"/>
    <w:rsid w:val="00473AD4"/>
    <w:rsid w:val="0047537B"/>
    <w:rsid w:val="00475F86"/>
    <w:rsid w:val="00480154"/>
    <w:rsid w:val="004803F4"/>
    <w:rsid w:val="00480698"/>
    <w:rsid w:val="00485F6D"/>
    <w:rsid w:val="00492984"/>
    <w:rsid w:val="0049563F"/>
    <w:rsid w:val="00495BE4"/>
    <w:rsid w:val="004A1594"/>
    <w:rsid w:val="004A1A11"/>
    <w:rsid w:val="004A42B3"/>
    <w:rsid w:val="004A486A"/>
    <w:rsid w:val="004B2A1E"/>
    <w:rsid w:val="004B357B"/>
    <w:rsid w:val="004B364A"/>
    <w:rsid w:val="004B4A2F"/>
    <w:rsid w:val="004B5617"/>
    <w:rsid w:val="004B5A10"/>
    <w:rsid w:val="004B6720"/>
    <w:rsid w:val="004C1C75"/>
    <w:rsid w:val="004C1E5A"/>
    <w:rsid w:val="004C50E7"/>
    <w:rsid w:val="004C5A47"/>
    <w:rsid w:val="004C6A18"/>
    <w:rsid w:val="004D0D42"/>
    <w:rsid w:val="004D2246"/>
    <w:rsid w:val="004D3A18"/>
    <w:rsid w:val="004D3F99"/>
    <w:rsid w:val="004D615E"/>
    <w:rsid w:val="004E1244"/>
    <w:rsid w:val="004E52C3"/>
    <w:rsid w:val="004E76D7"/>
    <w:rsid w:val="004F306F"/>
    <w:rsid w:val="0050040D"/>
    <w:rsid w:val="00501DFF"/>
    <w:rsid w:val="0050377F"/>
    <w:rsid w:val="00505FDA"/>
    <w:rsid w:val="0050626E"/>
    <w:rsid w:val="00506BC4"/>
    <w:rsid w:val="00506E07"/>
    <w:rsid w:val="005073A2"/>
    <w:rsid w:val="005074D4"/>
    <w:rsid w:val="00511AEA"/>
    <w:rsid w:val="00515736"/>
    <w:rsid w:val="005175FB"/>
    <w:rsid w:val="0051769B"/>
    <w:rsid w:val="00524604"/>
    <w:rsid w:val="0052578C"/>
    <w:rsid w:val="00526B86"/>
    <w:rsid w:val="00533E49"/>
    <w:rsid w:val="005359E0"/>
    <w:rsid w:val="0053693B"/>
    <w:rsid w:val="0054249B"/>
    <w:rsid w:val="00542508"/>
    <w:rsid w:val="005433B6"/>
    <w:rsid w:val="0054596C"/>
    <w:rsid w:val="005468E7"/>
    <w:rsid w:val="00546ED6"/>
    <w:rsid w:val="00550EE2"/>
    <w:rsid w:val="00553D25"/>
    <w:rsid w:val="005541E9"/>
    <w:rsid w:val="00554DDB"/>
    <w:rsid w:val="00556866"/>
    <w:rsid w:val="00560CAF"/>
    <w:rsid w:val="005621CF"/>
    <w:rsid w:val="00562513"/>
    <w:rsid w:val="0056637E"/>
    <w:rsid w:val="00571698"/>
    <w:rsid w:val="00573DBF"/>
    <w:rsid w:val="005758D3"/>
    <w:rsid w:val="00580844"/>
    <w:rsid w:val="005813F4"/>
    <w:rsid w:val="00581432"/>
    <w:rsid w:val="00581475"/>
    <w:rsid w:val="0058442D"/>
    <w:rsid w:val="0058749A"/>
    <w:rsid w:val="00587BA4"/>
    <w:rsid w:val="00590881"/>
    <w:rsid w:val="00593BA0"/>
    <w:rsid w:val="00593DD1"/>
    <w:rsid w:val="0059639B"/>
    <w:rsid w:val="00597364"/>
    <w:rsid w:val="005A077E"/>
    <w:rsid w:val="005A1082"/>
    <w:rsid w:val="005A133C"/>
    <w:rsid w:val="005A272E"/>
    <w:rsid w:val="005A298F"/>
    <w:rsid w:val="005A36B4"/>
    <w:rsid w:val="005A3C1A"/>
    <w:rsid w:val="005A50B7"/>
    <w:rsid w:val="005A578F"/>
    <w:rsid w:val="005A5DA3"/>
    <w:rsid w:val="005A5EC7"/>
    <w:rsid w:val="005A7666"/>
    <w:rsid w:val="005B1D81"/>
    <w:rsid w:val="005B2F65"/>
    <w:rsid w:val="005B353D"/>
    <w:rsid w:val="005B516B"/>
    <w:rsid w:val="005C1222"/>
    <w:rsid w:val="005C5985"/>
    <w:rsid w:val="005C6ED9"/>
    <w:rsid w:val="005D0030"/>
    <w:rsid w:val="005D3B39"/>
    <w:rsid w:val="005D485F"/>
    <w:rsid w:val="005D6D7E"/>
    <w:rsid w:val="005D6F0E"/>
    <w:rsid w:val="005D7244"/>
    <w:rsid w:val="005D72F7"/>
    <w:rsid w:val="005D77D2"/>
    <w:rsid w:val="005E566A"/>
    <w:rsid w:val="005F2C60"/>
    <w:rsid w:val="005F4FA6"/>
    <w:rsid w:val="00603259"/>
    <w:rsid w:val="0060450E"/>
    <w:rsid w:val="00604756"/>
    <w:rsid w:val="00604EA9"/>
    <w:rsid w:val="00605D1D"/>
    <w:rsid w:val="006077C7"/>
    <w:rsid w:val="00607C98"/>
    <w:rsid w:val="0061033B"/>
    <w:rsid w:val="006107F1"/>
    <w:rsid w:val="00611590"/>
    <w:rsid w:val="00613C2E"/>
    <w:rsid w:val="00615048"/>
    <w:rsid w:val="00615D1E"/>
    <w:rsid w:val="006208F9"/>
    <w:rsid w:val="0062186D"/>
    <w:rsid w:val="00621ECF"/>
    <w:rsid w:val="00623A51"/>
    <w:rsid w:val="00624C9C"/>
    <w:rsid w:val="006272B8"/>
    <w:rsid w:val="0062769F"/>
    <w:rsid w:val="00630241"/>
    <w:rsid w:val="006341AA"/>
    <w:rsid w:val="00637B97"/>
    <w:rsid w:val="006412EF"/>
    <w:rsid w:val="00641BAF"/>
    <w:rsid w:val="00642D77"/>
    <w:rsid w:val="00643A0A"/>
    <w:rsid w:val="00643A8E"/>
    <w:rsid w:val="00645E3C"/>
    <w:rsid w:val="006463EF"/>
    <w:rsid w:val="00652207"/>
    <w:rsid w:val="00653DB0"/>
    <w:rsid w:val="006602E6"/>
    <w:rsid w:val="00660342"/>
    <w:rsid w:val="0066234C"/>
    <w:rsid w:val="0066518D"/>
    <w:rsid w:val="00667083"/>
    <w:rsid w:val="006672C0"/>
    <w:rsid w:val="00670D58"/>
    <w:rsid w:val="00671B59"/>
    <w:rsid w:val="006726C1"/>
    <w:rsid w:val="006735B0"/>
    <w:rsid w:val="00674D33"/>
    <w:rsid w:val="00676475"/>
    <w:rsid w:val="00677B49"/>
    <w:rsid w:val="00677B7E"/>
    <w:rsid w:val="006807D8"/>
    <w:rsid w:val="00680EF0"/>
    <w:rsid w:val="006816CE"/>
    <w:rsid w:val="006820A4"/>
    <w:rsid w:val="006825B8"/>
    <w:rsid w:val="0068384A"/>
    <w:rsid w:val="006861B1"/>
    <w:rsid w:val="00690688"/>
    <w:rsid w:val="00690C51"/>
    <w:rsid w:val="00691118"/>
    <w:rsid w:val="00691A07"/>
    <w:rsid w:val="006A1370"/>
    <w:rsid w:val="006A1388"/>
    <w:rsid w:val="006A4610"/>
    <w:rsid w:val="006A48E1"/>
    <w:rsid w:val="006A49FC"/>
    <w:rsid w:val="006A4F1F"/>
    <w:rsid w:val="006A5F34"/>
    <w:rsid w:val="006B1ED6"/>
    <w:rsid w:val="006B2837"/>
    <w:rsid w:val="006B2EDA"/>
    <w:rsid w:val="006B3CEA"/>
    <w:rsid w:val="006B7CB0"/>
    <w:rsid w:val="006C3B76"/>
    <w:rsid w:val="006D1788"/>
    <w:rsid w:val="006D178F"/>
    <w:rsid w:val="006D1BC3"/>
    <w:rsid w:val="006D1BEB"/>
    <w:rsid w:val="006D2F85"/>
    <w:rsid w:val="006D6509"/>
    <w:rsid w:val="006D7C6F"/>
    <w:rsid w:val="006E0146"/>
    <w:rsid w:val="006E4615"/>
    <w:rsid w:val="006E4E38"/>
    <w:rsid w:val="006E5CF3"/>
    <w:rsid w:val="006E6FFB"/>
    <w:rsid w:val="006E7031"/>
    <w:rsid w:val="006F0294"/>
    <w:rsid w:val="006F20FD"/>
    <w:rsid w:val="006F48C2"/>
    <w:rsid w:val="006F7F6D"/>
    <w:rsid w:val="00702623"/>
    <w:rsid w:val="00702A99"/>
    <w:rsid w:val="00702E8F"/>
    <w:rsid w:val="007077BD"/>
    <w:rsid w:val="0070793B"/>
    <w:rsid w:val="007101E8"/>
    <w:rsid w:val="0071141E"/>
    <w:rsid w:val="00723B1A"/>
    <w:rsid w:val="007247F1"/>
    <w:rsid w:val="00725AE0"/>
    <w:rsid w:val="00730F65"/>
    <w:rsid w:val="007331B8"/>
    <w:rsid w:val="007336A1"/>
    <w:rsid w:val="00734C59"/>
    <w:rsid w:val="00736BA4"/>
    <w:rsid w:val="00737F17"/>
    <w:rsid w:val="00742A71"/>
    <w:rsid w:val="007461AE"/>
    <w:rsid w:val="00746E7E"/>
    <w:rsid w:val="00747CC8"/>
    <w:rsid w:val="007501A7"/>
    <w:rsid w:val="007523FA"/>
    <w:rsid w:val="0075493F"/>
    <w:rsid w:val="00755409"/>
    <w:rsid w:val="00757481"/>
    <w:rsid w:val="0076004C"/>
    <w:rsid w:val="00762571"/>
    <w:rsid w:val="00763549"/>
    <w:rsid w:val="00764299"/>
    <w:rsid w:val="00764A04"/>
    <w:rsid w:val="00765469"/>
    <w:rsid w:val="0076560D"/>
    <w:rsid w:val="00765877"/>
    <w:rsid w:val="00765C58"/>
    <w:rsid w:val="00765EDE"/>
    <w:rsid w:val="007672D7"/>
    <w:rsid w:val="007705A2"/>
    <w:rsid w:val="00773678"/>
    <w:rsid w:val="007825B4"/>
    <w:rsid w:val="007873DA"/>
    <w:rsid w:val="00787421"/>
    <w:rsid w:val="00790CDB"/>
    <w:rsid w:val="00793D08"/>
    <w:rsid w:val="00796E2C"/>
    <w:rsid w:val="007A2C91"/>
    <w:rsid w:val="007A370A"/>
    <w:rsid w:val="007A5BA3"/>
    <w:rsid w:val="007A780B"/>
    <w:rsid w:val="007A7E6C"/>
    <w:rsid w:val="007B419A"/>
    <w:rsid w:val="007B5F2B"/>
    <w:rsid w:val="007B64EC"/>
    <w:rsid w:val="007D111D"/>
    <w:rsid w:val="007D1222"/>
    <w:rsid w:val="007D1EF7"/>
    <w:rsid w:val="007D25F6"/>
    <w:rsid w:val="007D2B7E"/>
    <w:rsid w:val="007D2CA5"/>
    <w:rsid w:val="007D50ED"/>
    <w:rsid w:val="007D5A66"/>
    <w:rsid w:val="007E0D4C"/>
    <w:rsid w:val="007E1197"/>
    <w:rsid w:val="007E21D1"/>
    <w:rsid w:val="007E2CDD"/>
    <w:rsid w:val="007E36A5"/>
    <w:rsid w:val="007E4860"/>
    <w:rsid w:val="007E5973"/>
    <w:rsid w:val="007F007F"/>
    <w:rsid w:val="007F7CAC"/>
    <w:rsid w:val="008018C0"/>
    <w:rsid w:val="00801B9C"/>
    <w:rsid w:val="0080207F"/>
    <w:rsid w:val="008037B8"/>
    <w:rsid w:val="00804738"/>
    <w:rsid w:val="00804987"/>
    <w:rsid w:val="00806529"/>
    <w:rsid w:val="008152BA"/>
    <w:rsid w:val="008165DB"/>
    <w:rsid w:val="00817FB4"/>
    <w:rsid w:val="008207F9"/>
    <w:rsid w:val="00821B53"/>
    <w:rsid w:val="00821CBD"/>
    <w:rsid w:val="00830E68"/>
    <w:rsid w:val="00833D3F"/>
    <w:rsid w:val="008364F4"/>
    <w:rsid w:val="00836547"/>
    <w:rsid w:val="0083762C"/>
    <w:rsid w:val="008409D8"/>
    <w:rsid w:val="00841F5E"/>
    <w:rsid w:val="00842046"/>
    <w:rsid w:val="008439C1"/>
    <w:rsid w:val="00843DD9"/>
    <w:rsid w:val="00844591"/>
    <w:rsid w:val="008619D7"/>
    <w:rsid w:val="00865273"/>
    <w:rsid w:val="00865DE9"/>
    <w:rsid w:val="008667CE"/>
    <w:rsid w:val="00867563"/>
    <w:rsid w:val="008712C1"/>
    <w:rsid w:val="008719C0"/>
    <w:rsid w:val="00871B50"/>
    <w:rsid w:val="00872079"/>
    <w:rsid w:val="00875173"/>
    <w:rsid w:val="00876250"/>
    <w:rsid w:val="00880491"/>
    <w:rsid w:val="00881027"/>
    <w:rsid w:val="008819E4"/>
    <w:rsid w:val="008909DE"/>
    <w:rsid w:val="00891D32"/>
    <w:rsid w:val="00893205"/>
    <w:rsid w:val="008941CA"/>
    <w:rsid w:val="008961E6"/>
    <w:rsid w:val="008A0978"/>
    <w:rsid w:val="008A1A13"/>
    <w:rsid w:val="008A3266"/>
    <w:rsid w:val="008A32D1"/>
    <w:rsid w:val="008A3722"/>
    <w:rsid w:val="008A45E8"/>
    <w:rsid w:val="008A624D"/>
    <w:rsid w:val="008B0B15"/>
    <w:rsid w:val="008B10AA"/>
    <w:rsid w:val="008B23FC"/>
    <w:rsid w:val="008B2DB5"/>
    <w:rsid w:val="008B45D3"/>
    <w:rsid w:val="008B5C0F"/>
    <w:rsid w:val="008B5FFB"/>
    <w:rsid w:val="008B6B80"/>
    <w:rsid w:val="008C2C0E"/>
    <w:rsid w:val="008C37DB"/>
    <w:rsid w:val="008C4BAB"/>
    <w:rsid w:val="008C4FBB"/>
    <w:rsid w:val="008C5AEC"/>
    <w:rsid w:val="008C6A3F"/>
    <w:rsid w:val="008D0983"/>
    <w:rsid w:val="008D2F06"/>
    <w:rsid w:val="008D3EE7"/>
    <w:rsid w:val="008D45BF"/>
    <w:rsid w:val="008D5540"/>
    <w:rsid w:val="008D7B40"/>
    <w:rsid w:val="008E29F1"/>
    <w:rsid w:val="008E3357"/>
    <w:rsid w:val="008E46A4"/>
    <w:rsid w:val="008E5351"/>
    <w:rsid w:val="008E6C66"/>
    <w:rsid w:val="008F0247"/>
    <w:rsid w:val="008F03DF"/>
    <w:rsid w:val="008F2D92"/>
    <w:rsid w:val="008F3288"/>
    <w:rsid w:val="008F3673"/>
    <w:rsid w:val="008F4B76"/>
    <w:rsid w:val="008F512E"/>
    <w:rsid w:val="008F5A20"/>
    <w:rsid w:val="008F5EA8"/>
    <w:rsid w:val="00901CAA"/>
    <w:rsid w:val="00905E50"/>
    <w:rsid w:val="009076B7"/>
    <w:rsid w:val="00907903"/>
    <w:rsid w:val="00907C66"/>
    <w:rsid w:val="00912004"/>
    <w:rsid w:val="009121BB"/>
    <w:rsid w:val="0091398B"/>
    <w:rsid w:val="009153AE"/>
    <w:rsid w:val="009163CB"/>
    <w:rsid w:val="009172FD"/>
    <w:rsid w:val="009174B7"/>
    <w:rsid w:val="00923C84"/>
    <w:rsid w:val="0092562F"/>
    <w:rsid w:val="0092636F"/>
    <w:rsid w:val="00926477"/>
    <w:rsid w:val="009325CB"/>
    <w:rsid w:val="0093434E"/>
    <w:rsid w:val="009408D6"/>
    <w:rsid w:val="009425EB"/>
    <w:rsid w:val="00943594"/>
    <w:rsid w:val="00943ADF"/>
    <w:rsid w:val="009443B9"/>
    <w:rsid w:val="0094575A"/>
    <w:rsid w:val="00945D23"/>
    <w:rsid w:val="009467A6"/>
    <w:rsid w:val="00947329"/>
    <w:rsid w:val="00947E4B"/>
    <w:rsid w:val="009520DB"/>
    <w:rsid w:val="00954721"/>
    <w:rsid w:val="00955BFA"/>
    <w:rsid w:val="00956E98"/>
    <w:rsid w:val="009611A4"/>
    <w:rsid w:val="0096224A"/>
    <w:rsid w:val="00963176"/>
    <w:rsid w:val="00963326"/>
    <w:rsid w:val="00963F8C"/>
    <w:rsid w:val="00964D92"/>
    <w:rsid w:val="00965B5D"/>
    <w:rsid w:val="00972531"/>
    <w:rsid w:val="00972D56"/>
    <w:rsid w:val="009733E9"/>
    <w:rsid w:val="00973F83"/>
    <w:rsid w:val="00974544"/>
    <w:rsid w:val="00977116"/>
    <w:rsid w:val="00982514"/>
    <w:rsid w:val="00982549"/>
    <w:rsid w:val="00984B0E"/>
    <w:rsid w:val="00985D43"/>
    <w:rsid w:val="0098756F"/>
    <w:rsid w:val="009877F9"/>
    <w:rsid w:val="00993A77"/>
    <w:rsid w:val="009946D9"/>
    <w:rsid w:val="00996196"/>
    <w:rsid w:val="00997031"/>
    <w:rsid w:val="009A0279"/>
    <w:rsid w:val="009A0CE4"/>
    <w:rsid w:val="009A293C"/>
    <w:rsid w:val="009A40EC"/>
    <w:rsid w:val="009A47BD"/>
    <w:rsid w:val="009A48CF"/>
    <w:rsid w:val="009A5D3C"/>
    <w:rsid w:val="009A7345"/>
    <w:rsid w:val="009A7A9B"/>
    <w:rsid w:val="009B5EDA"/>
    <w:rsid w:val="009B65BE"/>
    <w:rsid w:val="009C4362"/>
    <w:rsid w:val="009D196E"/>
    <w:rsid w:val="009D44E8"/>
    <w:rsid w:val="009D5643"/>
    <w:rsid w:val="009D66F4"/>
    <w:rsid w:val="009D6725"/>
    <w:rsid w:val="009E3493"/>
    <w:rsid w:val="009E5566"/>
    <w:rsid w:val="009E62B5"/>
    <w:rsid w:val="009E7053"/>
    <w:rsid w:val="009E7FF1"/>
    <w:rsid w:val="009F25FD"/>
    <w:rsid w:val="009F2DEB"/>
    <w:rsid w:val="009F3154"/>
    <w:rsid w:val="009F4F10"/>
    <w:rsid w:val="009F5D97"/>
    <w:rsid w:val="009F6214"/>
    <w:rsid w:val="00A0081B"/>
    <w:rsid w:val="00A0096F"/>
    <w:rsid w:val="00A018C4"/>
    <w:rsid w:val="00A025AA"/>
    <w:rsid w:val="00A04762"/>
    <w:rsid w:val="00A05540"/>
    <w:rsid w:val="00A06DF1"/>
    <w:rsid w:val="00A06F7F"/>
    <w:rsid w:val="00A0701D"/>
    <w:rsid w:val="00A0714D"/>
    <w:rsid w:val="00A07227"/>
    <w:rsid w:val="00A108C8"/>
    <w:rsid w:val="00A10B87"/>
    <w:rsid w:val="00A11185"/>
    <w:rsid w:val="00A111E5"/>
    <w:rsid w:val="00A12271"/>
    <w:rsid w:val="00A143C7"/>
    <w:rsid w:val="00A1440F"/>
    <w:rsid w:val="00A14564"/>
    <w:rsid w:val="00A156D5"/>
    <w:rsid w:val="00A15BA0"/>
    <w:rsid w:val="00A2141C"/>
    <w:rsid w:val="00A23AB1"/>
    <w:rsid w:val="00A257E5"/>
    <w:rsid w:val="00A261BE"/>
    <w:rsid w:val="00A2630E"/>
    <w:rsid w:val="00A26D69"/>
    <w:rsid w:val="00A27998"/>
    <w:rsid w:val="00A32433"/>
    <w:rsid w:val="00A32DC4"/>
    <w:rsid w:val="00A33DBA"/>
    <w:rsid w:val="00A343C9"/>
    <w:rsid w:val="00A35120"/>
    <w:rsid w:val="00A36CA8"/>
    <w:rsid w:val="00A3714A"/>
    <w:rsid w:val="00A40FA9"/>
    <w:rsid w:val="00A416EB"/>
    <w:rsid w:val="00A44599"/>
    <w:rsid w:val="00A4587F"/>
    <w:rsid w:val="00A46515"/>
    <w:rsid w:val="00A4760C"/>
    <w:rsid w:val="00A501D3"/>
    <w:rsid w:val="00A51334"/>
    <w:rsid w:val="00A51729"/>
    <w:rsid w:val="00A565AD"/>
    <w:rsid w:val="00A6070D"/>
    <w:rsid w:val="00A61B15"/>
    <w:rsid w:val="00A628BC"/>
    <w:rsid w:val="00A62F91"/>
    <w:rsid w:val="00A63E9B"/>
    <w:rsid w:val="00A66CEF"/>
    <w:rsid w:val="00A674F5"/>
    <w:rsid w:val="00A73878"/>
    <w:rsid w:val="00A73990"/>
    <w:rsid w:val="00A743DC"/>
    <w:rsid w:val="00A74E24"/>
    <w:rsid w:val="00A74E66"/>
    <w:rsid w:val="00A7560C"/>
    <w:rsid w:val="00A77F5A"/>
    <w:rsid w:val="00A84852"/>
    <w:rsid w:val="00A8577B"/>
    <w:rsid w:val="00A90A94"/>
    <w:rsid w:val="00A90CE5"/>
    <w:rsid w:val="00A960D7"/>
    <w:rsid w:val="00AA2902"/>
    <w:rsid w:val="00AA2EEE"/>
    <w:rsid w:val="00AA3194"/>
    <w:rsid w:val="00AA4A5C"/>
    <w:rsid w:val="00AA54A4"/>
    <w:rsid w:val="00AA5B04"/>
    <w:rsid w:val="00AA7ADE"/>
    <w:rsid w:val="00AA7DE4"/>
    <w:rsid w:val="00AB05E7"/>
    <w:rsid w:val="00AB0742"/>
    <w:rsid w:val="00AB1A70"/>
    <w:rsid w:val="00AB219B"/>
    <w:rsid w:val="00AC06FE"/>
    <w:rsid w:val="00AC1108"/>
    <w:rsid w:val="00AC164E"/>
    <w:rsid w:val="00AC236E"/>
    <w:rsid w:val="00AC4450"/>
    <w:rsid w:val="00AC478C"/>
    <w:rsid w:val="00AC55BE"/>
    <w:rsid w:val="00AC5C5D"/>
    <w:rsid w:val="00AC73C3"/>
    <w:rsid w:val="00AC73E3"/>
    <w:rsid w:val="00AD012F"/>
    <w:rsid w:val="00AD0194"/>
    <w:rsid w:val="00AD0A25"/>
    <w:rsid w:val="00AD2BC7"/>
    <w:rsid w:val="00AD2CBF"/>
    <w:rsid w:val="00AD5665"/>
    <w:rsid w:val="00AD5967"/>
    <w:rsid w:val="00AD7501"/>
    <w:rsid w:val="00AD7628"/>
    <w:rsid w:val="00AE08C7"/>
    <w:rsid w:val="00AE421D"/>
    <w:rsid w:val="00AE4E17"/>
    <w:rsid w:val="00AE7BB9"/>
    <w:rsid w:val="00AE7E9C"/>
    <w:rsid w:val="00AF06FB"/>
    <w:rsid w:val="00AF0F50"/>
    <w:rsid w:val="00AF249C"/>
    <w:rsid w:val="00AF5181"/>
    <w:rsid w:val="00AF691A"/>
    <w:rsid w:val="00AF74D8"/>
    <w:rsid w:val="00B008C3"/>
    <w:rsid w:val="00B00A0F"/>
    <w:rsid w:val="00B01F11"/>
    <w:rsid w:val="00B07418"/>
    <w:rsid w:val="00B104EB"/>
    <w:rsid w:val="00B10FDE"/>
    <w:rsid w:val="00B13D62"/>
    <w:rsid w:val="00B13FAE"/>
    <w:rsid w:val="00B17B01"/>
    <w:rsid w:val="00B20A01"/>
    <w:rsid w:val="00B20B67"/>
    <w:rsid w:val="00B244C8"/>
    <w:rsid w:val="00B247DF"/>
    <w:rsid w:val="00B24D84"/>
    <w:rsid w:val="00B25E00"/>
    <w:rsid w:val="00B27278"/>
    <w:rsid w:val="00B30BB6"/>
    <w:rsid w:val="00B35134"/>
    <w:rsid w:val="00B36AB6"/>
    <w:rsid w:val="00B36EA1"/>
    <w:rsid w:val="00B4279F"/>
    <w:rsid w:val="00B42B8E"/>
    <w:rsid w:val="00B46773"/>
    <w:rsid w:val="00B4795B"/>
    <w:rsid w:val="00B51C23"/>
    <w:rsid w:val="00B520AD"/>
    <w:rsid w:val="00B52105"/>
    <w:rsid w:val="00B52B96"/>
    <w:rsid w:val="00B54B3A"/>
    <w:rsid w:val="00B572F4"/>
    <w:rsid w:val="00B61BAD"/>
    <w:rsid w:val="00B61FEF"/>
    <w:rsid w:val="00B63D78"/>
    <w:rsid w:val="00B64257"/>
    <w:rsid w:val="00B6448A"/>
    <w:rsid w:val="00B64805"/>
    <w:rsid w:val="00B6521D"/>
    <w:rsid w:val="00B65581"/>
    <w:rsid w:val="00B66D87"/>
    <w:rsid w:val="00B672CF"/>
    <w:rsid w:val="00B70749"/>
    <w:rsid w:val="00B71592"/>
    <w:rsid w:val="00B71846"/>
    <w:rsid w:val="00B7369A"/>
    <w:rsid w:val="00B75163"/>
    <w:rsid w:val="00B752AA"/>
    <w:rsid w:val="00B75E36"/>
    <w:rsid w:val="00B7600D"/>
    <w:rsid w:val="00B77467"/>
    <w:rsid w:val="00B8395E"/>
    <w:rsid w:val="00B84796"/>
    <w:rsid w:val="00B8511D"/>
    <w:rsid w:val="00B854FE"/>
    <w:rsid w:val="00B857AD"/>
    <w:rsid w:val="00B85B88"/>
    <w:rsid w:val="00B865B8"/>
    <w:rsid w:val="00B87426"/>
    <w:rsid w:val="00B87FDB"/>
    <w:rsid w:val="00B90494"/>
    <w:rsid w:val="00B91557"/>
    <w:rsid w:val="00B94976"/>
    <w:rsid w:val="00B94B85"/>
    <w:rsid w:val="00B951CA"/>
    <w:rsid w:val="00B95AAD"/>
    <w:rsid w:val="00B961EE"/>
    <w:rsid w:val="00B963F5"/>
    <w:rsid w:val="00BA2346"/>
    <w:rsid w:val="00BA284F"/>
    <w:rsid w:val="00BA3483"/>
    <w:rsid w:val="00BB07CE"/>
    <w:rsid w:val="00BB1D3E"/>
    <w:rsid w:val="00BB5E4A"/>
    <w:rsid w:val="00BB6A9D"/>
    <w:rsid w:val="00BC0732"/>
    <w:rsid w:val="00BC09A2"/>
    <w:rsid w:val="00BC5797"/>
    <w:rsid w:val="00BC7A1F"/>
    <w:rsid w:val="00BD1252"/>
    <w:rsid w:val="00BD1BC6"/>
    <w:rsid w:val="00BD3666"/>
    <w:rsid w:val="00BD3B12"/>
    <w:rsid w:val="00BD4329"/>
    <w:rsid w:val="00BD4A97"/>
    <w:rsid w:val="00BD6F68"/>
    <w:rsid w:val="00BE0A45"/>
    <w:rsid w:val="00BE0C15"/>
    <w:rsid w:val="00BE22D0"/>
    <w:rsid w:val="00BE3105"/>
    <w:rsid w:val="00BE387A"/>
    <w:rsid w:val="00BE5C28"/>
    <w:rsid w:val="00BE65FE"/>
    <w:rsid w:val="00BE69D2"/>
    <w:rsid w:val="00BE7CC7"/>
    <w:rsid w:val="00BF089D"/>
    <w:rsid w:val="00BF12FE"/>
    <w:rsid w:val="00BF2F8C"/>
    <w:rsid w:val="00BF31C6"/>
    <w:rsid w:val="00BF5D77"/>
    <w:rsid w:val="00BF6CB0"/>
    <w:rsid w:val="00BF7686"/>
    <w:rsid w:val="00BF7D5F"/>
    <w:rsid w:val="00C00394"/>
    <w:rsid w:val="00C003EC"/>
    <w:rsid w:val="00C00A85"/>
    <w:rsid w:val="00C04234"/>
    <w:rsid w:val="00C107B9"/>
    <w:rsid w:val="00C11192"/>
    <w:rsid w:val="00C1134E"/>
    <w:rsid w:val="00C117E9"/>
    <w:rsid w:val="00C13AB6"/>
    <w:rsid w:val="00C1493D"/>
    <w:rsid w:val="00C1612C"/>
    <w:rsid w:val="00C17818"/>
    <w:rsid w:val="00C217ED"/>
    <w:rsid w:val="00C242E6"/>
    <w:rsid w:val="00C24628"/>
    <w:rsid w:val="00C251C7"/>
    <w:rsid w:val="00C25C9E"/>
    <w:rsid w:val="00C27301"/>
    <w:rsid w:val="00C30D90"/>
    <w:rsid w:val="00C32308"/>
    <w:rsid w:val="00C36BE1"/>
    <w:rsid w:val="00C40307"/>
    <w:rsid w:val="00C41598"/>
    <w:rsid w:val="00C42314"/>
    <w:rsid w:val="00C435B3"/>
    <w:rsid w:val="00C457F7"/>
    <w:rsid w:val="00C46A97"/>
    <w:rsid w:val="00C52B74"/>
    <w:rsid w:val="00C53206"/>
    <w:rsid w:val="00C53D11"/>
    <w:rsid w:val="00C571C4"/>
    <w:rsid w:val="00C60BA3"/>
    <w:rsid w:val="00C61555"/>
    <w:rsid w:val="00C61927"/>
    <w:rsid w:val="00C61CE0"/>
    <w:rsid w:val="00C6263B"/>
    <w:rsid w:val="00C64940"/>
    <w:rsid w:val="00C64ED4"/>
    <w:rsid w:val="00C65C88"/>
    <w:rsid w:val="00C664E1"/>
    <w:rsid w:val="00C667D3"/>
    <w:rsid w:val="00C670A5"/>
    <w:rsid w:val="00C677BD"/>
    <w:rsid w:val="00C67DC4"/>
    <w:rsid w:val="00C67DF8"/>
    <w:rsid w:val="00C67E51"/>
    <w:rsid w:val="00C72219"/>
    <w:rsid w:val="00C724F1"/>
    <w:rsid w:val="00C774B8"/>
    <w:rsid w:val="00C80DE6"/>
    <w:rsid w:val="00C81685"/>
    <w:rsid w:val="00C8172B"/>
    <w:rsid w:val="00C83B58"/>
    <w:rsid w:val="00C876DB"/>
    <w:rsid w:val="00C90E09"/>
    <w:rsid w:val="00C92CB1"/>
    <w:rsid w:val="00C94A0C"/>
    <w:rsid w:val="00CA0518"/>
    <w:rsid w:val="00CA1045"/>
    <w:rsid w:val="00CA2B92"/>
    <w:rsid w:val="00CA393D"/>
    <w:rsid w:val="00CA3E75"/>
    <w:rsid w:val="00CA55D8"/>
    <w:rsid w:val="00CA6FB8"/>
    <w:rsid w:val="00CB182F"/>
    <w:rsid w:val="00CB386D"/>
    <w:rsid w:val="00CB4124"/>
    <w:rsid w:val="00CB4889"/>
    <w:rsid w:val="00CB5486"/>
    <w:rsid w:val="00CB62EC"/>
    <w:rsid w:val="00CC102A"/>
    <w:rsid w:val="00CC137F"/>
    <w:rsid w:val="00CC4529"/>
    <w:rsid w:val="00CC46F3"/>
    <w:rsid w:val="00CC578F"/>
    <w:rsid w:val="00CC63B8"/>
    <w:rsid w:val="00CD07BA"/>
    <w:rsid w:val="00CD2840"/>
    <w:rsid w:val="00CD3C22"/>
    <w:rsid w:val="00CD3F48"/>
    <w:rsid w:val="00CD7383"/>
    <w:rsid w:val="00CD764C"/>
    <w:rsid w:val="00CE245E"/>
    <w:rsid w:val="00CE2581"/>
    <w:rsid w:val="00CE75E4"/>
    <w:rsid w:val="00CF2581"/>
    <w:rsid w:val="00CF2D14"/>
    <w:rsid w:val="00CF323F"/>
    <w:rsid w:val="00D001CA"/>
    <w:rsid w:val="00D01D55"/>
    <w:rsid w:val="00D02C96"/>
    <w:rsid w:val="00D0570B"/>
    <w:rsid w:val="00D06AE7"/>
    <w:rsid w:val="00D075AF"/>
    <w:rsid w:val="00D078E2"/>
    <w:rsid w:val="00D13FB7"/>
    <w:rsid w:val="00D14A33"/>
    <w:rsid w:val="00D24C33"/>
    <w:rsid w:val="00D26E5F"/>
    <w:rsid w:val="00D304C0"/>
    <w:rsid w:val="00D31DE3"/>
    <w:rsid w:val="00D3308F"/>
    <w:rsid w:val="00D3494C"/>
    <w:rsid w:val="00D37733"/>
    <w:rsid w:val="00D37B61"/>
    <w:rsid w:val="00D4179D"/>
    <w:rsid w:val="00D4291A"/>
    <w:rsid w:val="00D4458D"/>
    <w:rsid w:val="00D477AB"/>
    <w:rsid w:val="00D510A3"/>
    <w:rsid w:val="00D5200C"/>
    <w:rsid w:val="00D53452"/>
    <w:rsid w:val="00D539E5"/>
    <w:rsid w:val="00D545DE"/>
    <w:rsid w:val="00D563EE"/>
    <w:rsid w:val="00D6005F"/>
    <w:rsid w:val="00D6278E"/>
    <w:rsid w:val="00D628D7"/>
    <w:rsid w:val="00D659BD"/>
    <w:rsid w:val="00D67F9B"/>
    <w:rsid w:val="00D72B8D"/>
    <w:rsid w:val="00D73799"/>
    <w:rsid w:val="00D76428"/>
    <w:rsid w:val="00D77A73"/>
    <w:rsid w:val="00D81595"/>
    <w:rsid w:val="00D824FE"/>
    <w:rsid w:val="00D82ABE"/>
    <w:rsid w:val="00D84A1D"/>
    <w:rsid w:val="00D85865"/>
    <w:rsid w:val="00D86282"/>
    <w:rsid w:val="00D86675"/>
    <w:rsid w:val="00D86AD5"/>
    <w:rsid w:val="00D91C96"/>
    <w:rsid w:val="00D91D1B"/>
    <w:rsid w:val="00D93BF1"/>
    <w:rsid w:val="00D953B0"/>
    <w:rsid w:val="00D95F90"/>
    <w:rsid w:val="00DA06BE"/>
    <w:rsid w:val="00DA10FF"/>
    <w:rsid w:val="00DA1548"/>
    <w:rsid w:val="00DA2A6E"/>
    <w:rsid w:val="00DA2EA2"/>
    <w:rsid w:val="00DA40C9"/>
    <w:rsid w:val="00DA707E"/>
    <w:rsid w:val="00DA7D50"/>
    <w:rsid w:val="00DB54B5"/>
    <w:rsid w:val="00DB576A"/>
    <w:rsid w:val="00DC067A"/>
    <w:rsid w:val="00DD4D07"/>
    <w:rsid w:val="00DD58E7"/>
    <w:rsid w:val="00DE4429"/>
    <w:rsid w:val="00DE618E"/>
    <w:rsid w:val="00DE6548"/>
    <w:rsid w:val="00DF3A60"/>
    <w:rsid w:val="00DF5779"/>
    <w:rsid w:val="00DF5BB9"/>
    <w:rsid w:val="00E0080F"/>
    <w:rsid w:val="00E034F6"/>
    <w:rsid w:val="00E06164"/>
    <w:rsid w:val="00E06493"/>
    <w:rsid w:val="00E10635"/>
    <w:rsid w:val="00E1089C"/>
    <w:rsid w:val="00E126BF"/>
    <w:rsid w:val="00E128C8"/>
    <w:rsid w:val="00E14044"/>
    <w:rsid w:val="00E14A65"/>
    <w:rsid w:val="00E14A93"/>
    <w:rsid w:val="00E15786"/>
    <w:rsid w:val="00E17485"/>
    <w:rsid w:val="00E224E6"/>
    <w:rsid w:val="00E22C51"/>
    <w:rsid w:val="00E23526"/>
    <w:rsid w:val="00E23DAF"/>
    <w:rsid w:val="00E263AB"/>
    <w:rsid w:val="00E265AA"/>
    <w:rsid w:val="00E2798F"/>
    <w:rsid w:val="00E31C7C"/>
    <w:rsid w:val="00E31EFF"/>
    <w:rsid w:val="00E33AF1"/>
    <w:rsid w:val="00E40B25"/>
    <w:rsid w:val="00E420EF"/>
    <w:rsid w:val="00E42217"/>
    <w:rsid w:val="00E42223"/>
    <w:rsid w:val="00E44A69"/>
    <w:rsid w:val="00E45A49"/>
    <w:rsid w:val="00E45DEA"/>
    <w:rsid w:val="00E45F65"/>
    <w:rsid w:val="00E462DA"/>
    <w:rsid w:val="00E47115"/>
    <w:rsid w:val="00E50066"/>
    <w:rsid w:val="00E50720"/>
    <w:rsid w:val="00E51E10"/>
    <w:rsid w:val="00E55F95"/>
    <w:rsid w:val="00E606D5"/>
    <w:rsid w:val="00E608C9"/>
    <w:rsid w:val="00E60E4D"/>
    <w:rsid w:val="00E61FBA"/>
    <w:rsid w:val="00E62157"/>
    <w:rsid w:val="00E64104"/>
    <w:rsid w:val="00E643FD"/>
    <w:rsid w:val="00E653FA"/>
    <w:rsid w:val="00E654F9"/>
    <w:rsid w:val="00E70935"/>
    <w:rsid w:val="00E72D52"/>
    <w:rsid w:val="00E73C37"/>
    <w:rsid w:val="00E75F71"/>
    <w:rsid w:val="00E76D90"/>
    <w:rsid w:val="00E77719"/>
    <w:rsid w:val="00E77FB6"/>
    <w:rsid w:val="00E827CE"/>
    <w:rsid w:val="00E82B59"/>
    <w:rsid w:val="00E83CEE"/>
    <w:rsid w:val="00E84984"/>
    <w:rsid w:val="00E8505B"/>
    <w:rsid w:val="00E90B85"/>
    <w:rsid w:val="00E9145A"/>
    <w:rsid w:val="00E97C16"/>
    <w:rsid w:val="00EA0C8A"/>
    <w:rsid w:val="00EA2782"/>
    <w:rsid w:val="00EA2DDB"/>
    <w:rsid w:val="00EA4428"/>
    <w:rsid w:val="00EA5DCF"/>
    <w:rsid w:val="00EA6FEF"/>
    <w:rsid w:val="00EB0714"/>
    <w:rsid w:val="00EB2B16"/>
    <w:rsid w:val="00EB561B"/>
    <w:rsid w:val="00EB60E7"/>
    <w:rsid w:val="00EB6A49"/>
    <w:rsid w:val="00ED1260"/>
    <w:rsid w:val="00ED2EBD"/>
    <w:rsid w:val="00ED388C"/>
    <w:rsid w:val="00ED4602"/>
    <w:rsid w:val="00ED646B"/>
    <w:rsid w:val="00ED7EC1"/>
    <w:rsid w:val="00ED7ECA"/>
    <w:rsid w:val="00EE0B7E"/>
    <w:rsid w:val="00EE5857"/>
    <w:rsid w:val="00EE5B54"/>
    <w:rsid w:val="00EE7DA8"/>
    <w:rsid w:val="00EF0A8F"/>
    <w:rsid w:val="00EF326B"/>
    <w:rsid w:val="00EF4272"/>
    <w:rsid w:val="00EF63F5"/>
    <w:rsid w:val="00F0045B"/>
    <w:rsid w:val="00F016D2"/>
    <w:rsid w:val="00F01E88"/>
    <w:rsid w:val="00F02108"/>
    <w:rsid w:val="00F032B5"/>
    <w:rsid w:val="00F032C2"/>
    <w:rsid w:val="00F07CF8"/>
    <w:rsid w:val="00F110B6"/>
    <w:rsid w:val="00F1321A"/>
    <w:rsid w:val="00F1435C"/>
    <w:rsid w:val="00F1517E"/>
    <w:rsid w:val="00F212C0"/>
    <w:rsid w:val="00F2158F"/>
    <w:rsid w:val="00F2185A"/>
    <w:rsid w:val="00F221BD"/>
    <w:rsid w:val="00F23871"/>
    <w:rsid w:val="00F23B7A"/>
    <w:rsid w:val="00F248B7"/>
    <w:rsid w:val="00F249BC"/>
    <w:rsid w:val="00F25F73"/>
    <w:rsid w:val="00F35196"/>
    <w:rsid w:val="00F37038"/>
    <w:rsid w:val="00F40B88"/>
    <w:rsid w:val="00F40CAA"/>
    <w:rsid w:val="00F43A66"/>
    <w:rsid w:val="00F442B6"/>
    <w:rsid w:val="00F46983"/>
    <w:rsid w:val="00F512CB"/>
    <w:rsid w:val="00F51611"/>
    <w:rsid w:val="00F53022"/>
    <w:rsid w:val="00F5302B"/>
    <w:rsid w:val="00F532B5"/>
    <w:rsid w:val="00F533F7"/>
    <w:rsid w:val="00F55261"/>
    <w:rsid w:val="00F5571A"/>
    <w:rsid w:val="00F56A06"/>
    <w:rsid w:val="00F6153C"/>
    <w:rsid w:val="00F64DBE"/>
    <w:rsid w:val="00F6720E"/>
    <w:rsid w:val="00F70773"/>
    <w:rsid w:val="00F71557"/>
    <w:rsid w:val="00F720EB"/>
    <w:rsid w:val="00F740FE"/>
    <w:rsid w:val="00F76635"/>
    <w:rsid w:val="00F77D15"/>
    <w:rsid w:val="00F829F6"/>
    <w:rsid w:val="00F831C1"/>
    <w:rsid w:val="00F84A9D"/>
    <w:rsid w:val="00F86982"/>
    <w:rsid w:val="00F8737D"/>
    <w:rsid w:val="00F923CF"/>
    <w:rsid w:val="00F925DC"/>
    <w:rsid w:val="00F96281"/>
    <w:rsid w:val="00F96CF4"/>
    <w:rsid w:val="00F96F9B"/>
    <w:rsid w:val="00FA00A7"/>
    <w:rsid w:val="00FA0286"/>
    <w:rsid w:val="00FA188E"/>
    <w:rsid w:val="00FA2FA2"/>
    <w:rsid w:val="00FA3CA0"/>
    <w:rsid w:val="00FA3E81"/>
    <w:rsid w:val="00FA71E9"/>
    <w:rsid w:val="00FA7994"/>
    <w:rsid w:val="00FB00EC"/>
    <w:rsid w:val="00FB06DE"/>
    <w:rsid w:val="00FB249C"/>
    <w:rsid w:val="00FB2C03"/>
    <w:rsid w:val="00FB2F7D"/>
    <w:rsid w:val="00FB341F"/>
    <w:rsid w:val="00FB3A71"/>
    <w:rsid w:val="00FB439E"/>
    <w:rsid w:val="00FB6954"/>
    <w:rsid w:val="00FC0100"/>
    <w:rsid w:val="00FC10A9"/>
    <w:rsid w:val="00FC1368"/>
    <w:rsid w:val="00FC1B63"/>
    <w:rsid w:val="00FC2C25"/>
    <w:rsid w:val="00FC4ABA"/>
    <w:rsid w:val="00FC5D22"/>
    <w:rsid w:val="00FC5D73"/>
    <w:rsid w:val="00FC6286"/>
    <w:rsid w:val="00FD0A25"/>
    <w:rsid w:val="00FD3685"/>
    <w:rsid w:val="00FD5319"/>
    <w:rsid w:val="00FE0161"/>
    <w:rsid w:val="00FE08E4"/>
    <w:rsid w:val="00FE1457"/>
    <w:rsid w:val="00FE1BC2"/>
    <w:rsid w:val="00FE2508"/>
    <w:rsid w:val="00FE3A8A"/>
    <w:rsid w:val="00FE3B79"/>
    <w:rsid w:val="00FE4DD4"/>
    <w:rsid w:val="00FE5380"/>
    <w:rsid w:val="00FE554D"/>
    <w:rsid w:val="00FE628F"/>
    <w:rsid w:val="00FE67C1"/>
    <w:rsid w:val="00FE6EAD"/>
    <w:rsid w:val="00FF32FE"/>
    <w:rsid w:val="00FF4285"/>
    <w:rsid w:val="00FF45C8"/>
    <w:rsid w:val="00FF4F90"/>
    <w:rsid w:val="00FF55F8"/>
    <w:rsid w:val="00FF5813"/>
    <w:rsid w:val="00FF6D01"/>
    <w:rsid w:val="00FF7060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00726-34BC-4642-AE2C-7DCE132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8B23FC"/>
    <w:pPr>
      <w:shd w:val="clear" w:color="auto" w:fill="000000"/>
      <w:jc w:val="center"/>
    </w:pPr>
    <w:rPr>
      <w:b/>
      <w:noProof/>
      <w:sz w:val="72"/>
    </w:rPr>
  </w:style>
  <w:style w:type="paragraph" w:customStyle="1" w:styleId="BannerHeading2">
    <w:name w:val="Banner Heading2"/>
    <w:rsid w:val="008B23FC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8B23FC"/>
    <w:rPr>
      <w:b w:val="0"/>
    </w:rPr>
  </w:style>
  <w:style w:type="paragraph" w:customStyle="1" w:styleId="Banner00">
    <w:name w:val="Banner00"/>
    <w:rsid w:val="008B23FC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8B23FC"/>
    <w:pPr>
      <w:spacing w:after="240"/>
    </w:pPr>
  </w:style>
  <w:style w:type="paragraph" w:customStyle="1" w:styleId="Banner10">
    <w:name w:val="Banner10"/>
    <w:basedOn w:val="Normal"/>
    <w:rsid w:val="008B23FC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8B23FC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8B23FC"/>
    <w:pPr>
      <w:shd w:val="clear" w:color="auto" w:fill="000000"/>
      <w:jc w:val="center"/>
    </w:pPr>
    <w:rPr>
      <w:rFonts w:ascii="Bookman Old Style" w:hAnsi="Bookman Old Style"/>
      <w:b/>
      <w:noProof/>
      <w:sz w:val="56"/>
    </w:rPr>
  </w:style>
  <w:style w:type="paragraph" w:customStyle="1" w:styleId="BoxesHeading2">
    <w:name w:val="Boxes Heading2"/>
    <w:rsid w:val="008B23FC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8B23FC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8B23FC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8B23FC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8B23FC"/>
    <w:rPr>
      <w:sz w:val="72"/>
    </w:rPr>
  </w:style>
  <w:style w:type="paragraph" w:customStyle="1" w:styleId="ExtraInfo">
    <w:name w:val="Extra Info"/>
    <w:basedOn w:val="Normal"/>
    <w:rsid w:val="008B23FC"/>
    <w:rPr>
      <w:sz w:val="18"/>
    </w:rPr>
  </w:style>
  <w:style w:type="paragraph" w:customStyle="1" w:styleId="JazzyHeading1">
    <w:name w:val="Jazzy Heading1"/>
    <w:rsid w:val="008B23FC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8B23FC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8B23FC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8B23FC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8B23FC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8B23F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8B23FC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8B23F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8B23F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8B23FC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8B23FC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8B23FC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8B23FC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8B23FC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195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A0"/>
  </w:style>
  <w:style w:type="paragraph" w:styleId="Footer">
    <w:name w:val="footer"/>
    <w:basedOn w:val="Normal"/>
    <w:link w:val="FooterChar"/>
    <w:uiPriority w:val="99"/>
    <w:semiHidden/>
    <w:unhideWhenUsed/>
    <w:rsid w:val="00FA3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8FC5-8022-41FD-BEE7-4270C12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42</TotalTime>
  <Pages>1</Pages>
  <Words>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Renton Technical College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RTC</dc:creator>
  <cp:lastModifiedBy>Hand, Leslie</cp:lastModifiedBy>
  <cp:revision>12</cp:revision>
  <cp:lastPrinted>2018-02-14T16:50:00Z</cp:lastPrinted>
  <dcterms:created xsi:type="dcterms:W3CDTF">2017-10-04T15:47:00Z</dcterms:created>
  <dcterms:modified xsi:type="dcterms:W3CDTF">2018-02-14T19:11:00Z</dcterms:modified>
</cp:coreProperties>
</file>